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51DF7" w:rsidRPr="00C8050A" w:rsidRDefault="00DD4113" w:rsidP="008072BE">
      <w:pPr>
        <w:pStyle w:val="Title"/>
        <w:pBdr>
          <w:bottom w:val="single" w:sz="8" w:space="0" w:color="4F81BD" w:themeColor="accent1"/>
        </w:pBdr>
        <w:spacing w:after="0"/>
        <w:rPr>
          <w:b/>
          <w:smallCaps/>
          <w:color w:val="auto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0" w14:stA="55000" w14:stPos="0" w14:endA="0" w14:endPos="60000" w14:dist="38100" w14:dir="5400000" w14:fadeDir="5400000" w14:sx="100000" w14:sy="-100000" w14:kx="0" w14:ky="0" w14:algn="bl"/>
        </w:rPr>
      </w:pPr>
      <w:bookmarkStart w:id="0" w:name="_GoBack"/>
      <w:bookmarkEnd w:id="0"/>
      <w:proofErr w:type="spellStart"/>
      <w:r w:rsidRPr="00C8050A">
        <w:rPr>
          <w:b/>
          <w:smallCaps/>
          <w:color w:val="auto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0" w14:stA="55000" w14:stPos="0" w14:endA="0" w14:endPos="60000" w14:dist="38100" w14:dir="5400000" w14:fadeDir="5400000" w14:sx="100000" w14:sy="-100000" w14:kx="0" w14:ky="0" w14:algn="bl"/>
        </w:rPr>
        <w:t>Beshoy</w:t>
      </w:r>
      <w:proofErr w:type="spellEnd"/>
      <w:r w:rsidRPr="00C8050A">
        <w:rPr>
          <w:b/>
          <w:smallCaps/>
          <w:color w:val="auto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0" w14:stA="55000" w14:stPos="0" w14:endA="0" w14:endPos="60000" w14:dist="38100" w14:dir="5400000" w14:fadeDir="5400000" w14:sx="100000" w14:sy="-100000" w14:kx="0" w14:ky="0" w14:algn="bl"/>
        </w:rPr>
        <w:t xml:space="preserve"> Sammy </w:t>
      </w:r>
      <w:proofErr w:type="spellStart"/>
      <w:r w:rsidRPr="00C8050A">
        <w:rPr>
          <w:b/>
          <w:smallCaps/>
          <w:color w:val="auto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0" w14:stA="55000" w14:stPos="0" w14:endA="0" w14:endPos="60000" w14:dist="38100" w14:dir="5400000" w14:fadeDir="5400000" w14:sx="100000" w14:sy="-100000" w14:kx="0" w14:ky="0" w14:algn="bl"/>
        </w:rPr>
        <w:t>Girgis</w:t>
      </w:r>
      <w:proofErr w:type="spellEnd"/>
    </w:p>
    <w:p w:rsidR="0017509B" w:rsidRPr="000E02C7" w:rsidRDefault="0017509B" w:rsidP="000E02C7">
      <w:pPr>
        <w:tabs>
          <w:tab w:val="right" w:pos="9360"/>
        </w:tabs>
        <w:jc w:val="center"/>
        <w:rPr>
          <w:rFonts w:asciiTheme="minorHAnsi" w:hAnsiTheme="minorHAnsi" w:cstheme="minorHAnsi"/>
          <w:szCs w:val="22"/>
        </w:rPr>
      </w:pPr>
      <w:r>
        <w:rPr>
          <w:rStyle w:val="Heading2Char"/>
          <w:rFonts w:asciiTheme="minorHAnsi" w:hAnsiTheme="minorHAnsi" w:cstheme="minorHAnsi"/>
          <w:b w:val="0"/>
          <w:i w:val="0"/>
          <w:color w:val="auto"/>
          <w:sz w:val="22"/>
          <w:szCs w:val="22"/>
        </w:rPr>
        <w:t>816.</w:t>
      </w:r>
      <w:r w:rsidR="00F30F83">
        <w:rPr>
          <w:rStyle w:val="Heading2Char"/>
          <w:rFonts w:asciiTheme="minorHAnsi" w:hAnsiTheme="minorHAnsi" w:cstheme="minorHAnsi"/>
          <w:b w:val="0"/>
          <w:i w:val="0"/>
          <w:color w:val="auto"/>
          <w:sz w:val="22"/>
          <w:szCs w:val="22"/>
        </w:rPr>
        <w:t>200</w:t>
      </w:r>
      <w:r>
        <w:rPr>
          <w:rStyle w:val="Heading2Char"/>
          <w:rFonts w:asciiTheme="minorHAnsi" w:hAnsiTheme="minorHAnsi" w:cstheme="minorHAnsi"/>
          <w:b w:val="0"/>
          <w:i w:val="0"/>
          <w:color w:val="auto"/>
          <w:sz w:val="22"/>
          <w:szCs w:val="22"/>
        </w:rPr>
        <w:t>.</w:t>
      </w:r>
      <w:r w:rsidR="00F30F83">
        <w:rPr>
          <w:rStyle w:val="Heading2Char"/>
          <w:rFonts w:asciiTheme="minorHAnsi" w:hAnsiTheme="minorHAnsi" w:cstheme="minorHAnsi"/>
          <w:b w:val="0"/>
          <w:i w:val="0"/>
          <w:color w:val="auto"/>
          <w:sz w:val="22"/>
          <w:szCs w:val="22"/>
        </w:rPr>
        <w:t>0637</w:t>
      </w:r>
      <w:r>
        <w:rPr>
          <w:rStyle w:val="Heading2Char"/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 </w:t>
      </w:r>
      <w:r w:rsidR="000E02C7">
        <w:rPr>
          <w:rStyle w:val="Heading2Char"/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  </w:t>
      </w:r>
      <w:r>
        <w:rPr>
          <w:rStyle w:val="Heading2Char"/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</w:t>
      </w:r>
      <w:r w:rsidR="000E02C7">
        <w:rPr>
          <w:rStyle w:val="Heading2Char"/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 </w:t>
      </w:r>
      <w:r>
        <w:rPr>
          <w:rStyle w:val="Heading2Char"/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 </w:t>
      </w:r>
      <w:r w:rsidR="000E02C7">
        <w:rPr>
          <w:rStyle w:val="Heading2Char"/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</w:t>
      </w:r>
      <w:r>
        <w:rPr>
          <w:rStyle w:val="Heading2Char"/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</w:t>
      </w:r>
      <w:r w:rsidR="000E02C7">
        <w:rPr>
          <w:rStyle w:val="Heading2Char"/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</w:t>
      </w:r>
      <w:r>
        <w:rPr>
          <w:rStyle w:val="Heading2Char"/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</w:t>
      </w:r>
      <w:r w:rsidR="00F30F83">
        <w:rPr>
          <w:rStyle w:val="Heading2Char"/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</w:t>
      </w:r>
      <w:r w:rsidR="00CB645E" w:rsidRPr="0017509B">
        <w:rPr>
          <w:rStyle w:val="Heading2Char"/>
          <w:rFonts w:asciiTheme="minorHAnsi" w:hAnsiTheme="minorHAnsi" w:cstheme="minorHAnsi"/>
          <w:b w:val="0"/>
          <w:i w:val="0"/>
          <w:color w:val="auto"/>
          <w:sz w:val="22"/>
          <w:szCs w:val="22"/>
        </w:rPr>
        <w:t>|</w:t>
      </w:r>
      <w:r w:rsidR="00F30F83">
        <w:rPr>
          <w:rStyle w:val="Heading2Char"/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</w:t>
      </w:r>
      <w:r>
        <w:rPr>
          <w:rStyle w:val="Heading2Char"/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   </w:t>
      </w:r>
      <w:r w:rsidR="000E02C7">
        <w:rPr>
          <w:rStyle w:val="Heading2Char"/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      </w:t>
      </w:r>
      <w:r>
        <w:rPr>
          <w:rStyle w:val="Heading2Char"/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  </w:t>
      </w:r>
      <w:r w:rsidR="00C8050A">
        <w:rPr>
          <w:rStyle w:val="Heading2Char"/>
          <w:rFonts w:asciiTheme="minorHAnsi" w:hAnsiTheme="minorHAnsi" w:cstheme="minorHAnsi"/>
          <w:b w:val="0"/>
          <w:i w:val="0"/>
          <w:color w:val="auto"/>
          <w:sz w:val="22"/>
          <w:szCs w:val="22"/>
        </w:rPr>
        <w:t>odslabs</w:t>
      </w:r>
      <w:r w:rsidR="000E02C7" w:rsidRPr="000E02C7">
        <w:rPr>
          <w:rStyle w:val="Heading2Char"/>
          <w:rFonts w:asciiTheme="minorHAnsi" w:hAnsiTheme="minorHAnsi" w:cstheme="minorHAnsi"/>
          <w:b w:val="0"/>
          <w:i w:val="0"/>
          <w:color w:val="auto"/>
          <w:sz w:val="22"/>
          <w:szCs w:val="22"/>
        </w:rPr>
        <w:t>@gmail.com</w:t>
      </w:r>
      <w:r w:rsidR="000E02C7">
        <w:rPr>
          <w:rStyle w:val="Heading2Char"/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  </w:t>
      </w:r>
      <w:r w:rsidR="000E02C7">
        <w:rPr>
          <w:rStyle w:val="Heading2Char"/>
          <w:rFonts w:asciiTheme="minorHAnsi" w:hAnsiTheme="minorHAnsi" w:cstheme="minorHAnsi"/>
          <w:i w:val="0"/>
          <w:color w:val="auto"/>
          <w:sz w:val="22"/>
          <w:szCs w:val="22"/>
        </w:rPr>
        <w:t xml:space="preserve">  </w:t>
      </w:r>
      <w:r>
        <w:rPr>
          <w:rStyle w:val="Heading2Char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0E02C7">
        <w:rPr>
          <w:rStyle w:val="Heading2Char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>
        <w:rPr>
          <w:rStyle w:val="Heading2Char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0E02C7">
        <w:rPr>
          <w:rStyle w:val="Heading2Char"/>
          <w:rFonts w:asciiTheme="minorHAnsi" w:hAnsiTheme="minorHAnsi" w:cstheme="minorHAnsi"/>
          <w:i w:val="0"/>
          <w:color w:val="auto"/>
          <w:sz w:val="22"/>
          <w:szCs w:val="22"/>
        </w:rPr>
        <w:t xml:space="preserve">  </w:t>
      </w:r>
      <w:r>
        <w:rPr>
          <w:rStyle w:val="Heading2Char"/>
          <w:rFonts w:asciiTheme="minorHAnsi" w:hAnsiTheme="minorHAnsi" w:cstheme="minorHAnsi"/>
          <w:i w:val="0"/>
          <w:color w:val="auto"/>
          <w:sz w:val="22"/>
          <w:szCs w:val="22"/>
        </w:rPr>
        <w:t xml:space="preserve">   </w:t>
      </w:r>
      <w:r w:rsidR="00F30F83">
        <w:rPr>
          <w:rStyle w:val="Heading2Char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>
        <w:rPr>
          <w:rStyle w:val="Heading2Char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17509B">
        <w:rPr>
          <w:rStyle w:val="Heading2Char"/>
          <w:rFonts w:asciiTheme="minorHAnsi" w:hAnsiTheme="minorHAnsi" w:cstheme="minorHAnsi"/>
          <w:b w:val="0"/>
          <w:i w:val="0"/>
          <w:color w:val="auto"/>
          <w:sz w:val="22"/>
          <w:szCs w:val="22"/>
        </w:rPr>
        <w:t>|</w:t>
      </w:r>
      <w:r>
        <w:rPr>
          <w:rStyle w:val="Heading2Char"/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     </w:t>
      </w:r>
      <w:r w:rsidR="000E02C7">
        <w:rPr>
          <w:rStyle w:val="Heading2Char"/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     </w:t>
      </w:r>
      <w:r w:rsidR="00F30F83">
        <w:rPr>
          <w:rStyle w:val="Heading2Char"/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</w:t>
      </w:r>
      <w:r>
        <w:rPr>
          <w:rStyle w:val="Heading2Char"/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</w:t>
      </w:r>
      <w:r w:rsidR="000E02C7">
        <w:rPr>
          <w:rStyle w:val="Heading2Char"/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</w:t>
      </w:r>
      <w:r w:rsidR="00F30F83">
        <w:rPr>
          <w:rFonts w:asciiTheme="minorHAnsi" w:hAnsiTheme="minorHAnsi" w:cstheme="minorHAnsi"/>
          <w:szCs w:val="22"/>
        </w:rPr>
        <w:t>731 N Glenview Court, Independence, MO  64056</w:t>
      </w:r>
    </w:p>
    <w:p w:rsidR="00F30F83" w:rsidRPr="00BC6338" w:rsidRDefault="00F30F83" w:rsidP="00F30F83">
      <w:pPr>
        <w:pStyle w:val="Heading1"/>
        <w:pBdr>
          <w:bottom w:val="single" w:sz="4" w:space="1" w:color="D9D9D9" w:themeColor="background1" w:themeShade="D9"/>
        </w:pBdr>
        <w:rPr>
          <w:rFonts w:asciiTheme="majorHAnsi" w:hAnsiTheme="majorHAnsi"/>
          <w:color w:val="808080" w:themeColor="background1" w:themeShade="80"/>
          <w:sz w:val="40"/>
          <w14:shadow w14:blurRad="60007" w14:dist="310007" w14:dir="7680000" w14:sx="100000" w14:sy="30000" w14:kx="1300200" w14:ky="0" w14:algn="ctr">
            <w14:srgbClr w14:val="000000">
              <w14:alpha w14:val="75000"/>
            </w14:srgbClr>
          </w14:shadow>
        </w:rPr>
      </w:pPr>
      <w:r>
        <w:rPr>
          <w:rFonts w:asciiTheme="majorHAnsi" w:hAnsiTheme="majorHAnsi"/>
          <w:color w:val="808080" w:themeColor="background1" w:themeShade="80"/>
          <w:sz w:val="40"/>
          <w14:shadow w14:blurRad="60007" w14:dist="310007" w14:dir="7680000" w14:sx="100000" w14:sy="30000" w14:kx="1300200" w14:ky="0" w14:algn="ctr">
            <w14:srgbClr w14:val="000000">
              <w14:alpha w14:val="75000"/>
            </w14:srgbClr>
          </w14:shadow>
        </w:rPr>
        <w:t>Objective</w:t>
      </w:r>
    </w:p>
    <w:p w:rsidR="00C113B9" w:rsidRPr="00F30F83" w:rsidRDefault="00C8050A" w:rsidP="00C113B9">
      <w:pPr>
        <w:tabs>
          <w:tab w:val="right" w:pos="8640"/>
        </w:tabs>
        <w:spacing w:before="120"/>
        <w:ind w:left="18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To obtain a </w:t>
      </w:r>
      <w:r w:rsidR="00042DE5">
        <w:rPr>
          <w:rFonts w:asciiTheme="minorHAnsi" w:hAnsiTheme="minorHAnsi" w:cstheme="minorHAnsi"/>
          <w:sz w:val="20"/>
          <w:szCs w:val="20"/>
        </w:rPr>
        <w:t xml:space="preserve">Web and / or </w:t>
      </w:r>
      <w:r>
        <w:rPr>
          <w:rFonts w:asciiTheme="minorHAnsi" w:hAnsiTheme="minorHAnsi" w:cstheme="minorHAnsi"/>
          <w:sz w:val="20"/>
          <w:szCs w:val="20"/>
        </w:rPr>
        <w:t>mobile development</w:t>
      </w:r>
      <w:r w:rsidR="00E75F12" w:rsidRPr="00E75F12">
        <w:rPr>
          <w:rFonts w:asciiTheme="minorHAnsi" w:hAnsiTheme="minorHAnsi" w:cstheme="minorHAnsi"/>
          <w:sz w:val="20"/>
          <w:szCs w:val="20"/>
        </w:rPr>
        <w:t xml:space="preserve"> position that will allow me to utilize my expertise and further my knowledge in the Computer Sciences and Information Systems field.</w:t>
      </w:r>
    </w:p>
    <w:p w:rsidR="008072BE" w:rsidRPr="00BC6338" w:rsidRDefault="008072BE" w:rsidP="006E61E5">
      <w:pPr>
        <w:pStyle w:val="Heading1"/>
        <w:pBdr>
          <w:bottom w:val="single" w:sz="4" w:space="1" w:color="D9D9D9" w:themeColor="background1" w:themeShade="D9"/>
        </w:pBdr>
        <w:rPr>
          <w:rFonts w:asciiTheme="majorHAnsi" w:hAnsiTheme="majorHAnsi"/>
          <w:color w:val="808080" w:themeColor="background1" w:themeShade="80"/>
          <w:sz w:val="40"/>
          <w14:shadow w14:blurRad="60007" w14:dist="310007" w14:dir="7680000" w14:sx="100000" w14:sy="30000" w14:kx="1300200" w14:ky="0" w14:algn="ctr">
            <w14:srgbClr w14:val="000000">
              <w14:alpha w14:val="75000"/>
            </w14:srgbClr>
          </w14:shadow>
        </w:rPr>
      </w:pPr>
      <w:r w:rsidRPr="00BC6338">
        <w:rPr>
          <w:rFonts w:asciiTheme="majorHAnsi" w:hAnsiTheme="majorHAnsi"/>
          <w:color w:val="808080" w:themeColor="background1" w:themeShade="80"/>
          <w:sz w:val="40"/>
          <w14:shadow w14:blurRad="60007" w14:dist="310007" w14:dir="7680000" w14:sx="100000" w14:sy="30000" w14:kx="1300200" w14:ky="0" w14:algn="ctr">
            <w14:srgbClr w14:val="000000">
              <w14:alpha w14:val="75000"/>
            </w14:srgbClr>
          </w14:shadow>
        </w:rPr>
        <w:t>Experience Summary</w:t>
      </w:r>
    </w:p>
    <w:p w:rsidR="00E75F12" w:rsidRDefault="00E75F12" w:rsidP="00E75F12">
      <w:pPr>
        <w:numPr>
          <w:ilvl w:val="0"/>
          <w:numId w:val="2"/>
        </w:numPr>
        <w:tabs>
          <w:tab w:val="right" w:pos="8640"/>
        </w:tabs>
        <w:ind w:left="374" w:hanging="187"/>
        <w:rPr>
          <w:rFonts w:asciiTheme="minorHAnsi" w:hAnsiTheme="minorHAnsi" w:cstheme="minorHAnsi"/>
          <w:sz w:val="20"/>
          <w:szCs w:val="20"/>
        </w:rPr>
      </w:pPr>
      <w:r w:rsidRPr="00E75F12">
        <w:rPr>
          <w:rFonts w:asciiTheme="minorHAnsi" w:hAnsiTheme="minorHAnsi" w:cstheme="minorHAnsi"/>
          <w:sz w:val="20"/>
          <w:szCs w:val="20"/>
        </w:rPr>
        <w:t xml:space="preserve">More than eight years of </w:t>
      </w:r>
      <w:r w:rsidR="00042DE5">
        <w:rPr>
          <w:rFonts w:asciiTheme="minorHAnsi" w:hAnsiTheme="minorHAnsi" w:cstheme="minorHAnsi"/>
          <w:sz w:val="20"/>
          <w:szCs w:val="20"/>
        </w:rPr>
        <w:t xml:space="preserve">Web and mobile </w:t>
      </w:r>
      <w:r w:rsidRPr="00E75F12">
        <w:rPr>
          <w:rFonts w:asciiTheme="minorHAnsi" w:hAnsiTheme="minorHAnsi" w:cstheme="minorHAnsi"/>
          <w:sz w:val="20"/>
          <w:szCs w:val="20"/>
        </w:rPr>
        <w:t>application development experience.</w:t>
      </w:r>
    </w:p>
    <w:p w:rsidR="00E75F12" w:rsidRDefault="00042DE5" w:rsidP="00E75F12">
      <w:pPr>
        <w:numPr>
          <w:ilvl w:val="0"/>
          <w:numId w:val="2"/>
        </w:numPr>
        <w:tabs>
          <w:tab w:val="right" w:pos="8640"/>
        </w:tabs>
        <w:ind w:left="374" w:hanging="18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Expert in </w:t>
      </w:r>
      <w:r w:rsidR="00E75F12" w:rsidRPr="00E75F12">
        <w:rPr>
          <w:rFonts w:asciiTheme="minorHAnsi" w:hAnsiTheme="minorHAnsi" w:cstheme="minorHAnsi"/>
          <w:sz w:val="20"/>
          <w:szCs w:val="20"/>
        </w:rPr>
        <w:t xml:space="preserve">performing maintenance, optimization and enhancement on computers </w:t>
      </w:r>
      <w:r>
        <w:rPr>
          <w:rFonts w:asciiTheme="minorHAnsi" w:hAnsiTheme="minorHAnsi" w:cstheme="minorHAnsi"/>
          <w:sz w:val="20"/>
          <w:szCs w:val="20"/>
        </w:rPr>
        <w:t xml:space="preserve">and servers </w:t>
      </w:r>
      <w:r w:rsidR="00E75F12" w:rsidRPr="00E75F12">
        <w:rPr>
          <w:rFonts w:asciiTheme="minorHAnsi" w:hAnsiTheme="minorHAnsi" w:cstheme="minorHAnsi"/>
          <w:sz w:val="20"/>
          <w:szCs w:val="20"/>
        </w:rPr>
        <w:t>of all architectures.</w:t>
      </w:r>
    </w:p>
    <w:p w:rsidR="00E75F12" w:rsidRDefault="00E75F12" w:rsidP="00E75F12">
      <w:pPr>
        <w:numPr>
          <w:ilvl w:val="0"/>
          <w:numId w:val="2"/>
        </w:numPr>
        <w:tabs>
          <w:tab w:val="right" w:pos="8640"/>
        </w:tabs>
        <w:ind w:left="374" w:hanging="187"/>
        <w:rPr>
          <w:rFonts w:asciiTheme="minorHAnsi" w:hAnsiTheme="minorHAnsi" w:cstheme="minorHAnsi"/>
          <w:sz w:val="20"/>
          <w:szCs w:val="20"/>
        </w:rPr>
      </w:pPr>
      <w:r w:rsidRPr="00E75F12">
        <w:rPr>
          <w:rFonts w:asciiTheme="minorHAnsi" w:hAnsiTheme="minorHAnsi" w:cstheme="minorHAnsi"/>
          <w:sz w:val="20"/>
          <w:szCs w:val="20"/>
        </w:rPr>
        <w:t>Honest, hardworking and adapts to new environments and procedures quickly.</w:t>
      </w:r>
    </w:p>
    <w:p w:rsidR="00E75F12" w:rsidRPr="00E75F12" w:rsidRDefault="00E75F12" w:rsidP="00E75F12">
      <w:pPr>
        <w:numPr>
          <w:ilvl w:val="0"/>
          <w:numId w:val="2"/>
        </w:numPr>
        <w:tabs>
          <w:tab w:val="right" w:pos="8640"/>
        </w:tabs>
        <w:ind w:left="374" w:hanging="187"/>
        <w:rPr>
          <w:rFonts w:asciiTheme="minorHAnsi" w:hAnsiTheme="minorHAnsi" w:cstheme="minorHAnsi"/>
          <w:sz w:val="20"/>
          <w:szCs w:val="20"/>
        </w:rPr>
      </w:pPr>
      <w:r w:rsidRPr="00E75F12">
        <w:rPr>
          <w:rFonts w:asciiTheme="minorHAnsi" w:hAnsiTheme="minorHAnsi" w:cstheme="minorHAnsi"/>
          <w:sz w:val="20"/>
          <w:szCs w:val="20"/>
        </w:rPr>
        <w:t>Highly motivated, determined and focused on remaining on the edge of the technology curve.</w:t>
      </w:r>
    </w:p>
    <w:p w:rsidR="00BC6338" w:rsidRPr="00BC6338" w:rsidRDefault="00F30F83" w:rsidP="00E75F12">
      <w:pPr>
        <w:pStyle w:val="Heading1"/>
        <w:pBdr>
          <w:bottom w:val="single" w:sz="4" w:space="1" w:color="D9D9D9" w:themeColor="background1" w:themeShade="D9"/>
        </w:pBdr>
        <w:rPr>
          <w:rFonts w:asciiTheme="majorHAnsi" w:hAnsiTheme="majorHAnsi"/>
          <w:color w:val="808080" w:themeColor="background1" w:themeShade="80"/>
          <w:sz w:val="40"/>
          <w14:shadow w14:blurRad="60007" w14:dist="310007" w14:dir="7680000" w14:sx="100000" w14:sy="30000" w14:kx="1300200" w14:ky="0" w14:algn="ctr">
            <w14:srgbClr w14:val="000000">
              <w14:alpha w14:val="75000"/>
            </w14:srgbClr>
          </w14:shadow>
        </w:rPr>
      </w:pPr>
      <w:r>
        <w:rPr>
          <w:rFonts w:asciiTheme="majorHAnsi" w:hAnsiTheme="majorHAnsi"/>
          <w:color w:val="808080" w:themeColor="background1" w:themeShade="80"/>
          <w:sz w:val="40"/>
          <w14:shadow w14:blurRad="60007" w14:dist="310007" w14:dir="7680000" w14:sx="100000" w14:sy="30000" w14:kx="1300200" w14:ky="0" w14:algn="ctr">
            <w14:srgbClr w14:val="000000">
              <w14:alpha w14:val="75000"/>
            </w14:srgbClr>
          </w14:shadow>
        </w:rPr>
        <w:t>Technology Experience</w:t>
      </w:r>
    </w:p>
    <w:p w:rsidR="00BC6338" w:rsidRPr="00042DE5" w:rsidRDefault="00042DE5" w:rsidP="00DF1753">
      <w:pPr>
        <w:pStyle w:val="Heading1"/>
        <w:spacing w:before="120"/>
        <w:ind w:left="187"/>
        <w:rPr>
          <w:rFonts w:asciiTheme="minorHAnsi" w:hAnsiTheme="minorHAnsi" w:cstheme="minorHAnsi"/>
          <w:sz w:val="24"/>
          <w:szCs w:val="20"/>
        </w:rPr>
      </w:pPr>
      <w:r w:rsidRPr="00042DE5">
        <w:rPr>
          <w:rFonts w:asciiTheme="minorHAnsi" w:hAnsiTheme="minorHAnsi" w:cstheme="minorHAnsi"/>
          <w:sz w:val="24"/>
          <w:szCs w:val="20"/>
        </w:rPr>
        <w:t xml:space="preserve">Development </w:t>
      </w:r>
      <w:r w:rsidR="00F30F83" w:rsidRPr="00042DE5">
        <w:rPr>
          <w:rFonts w:asciiTheme="minorHAnsi" w:hAnsiTheme="minorHAnsi" w:cstheme="minorHAnsi"/>
          <w:sz w:val="24"/>
          <w:szCs w:val="20"/>
        </w:rPr>
        <w:t>Languages</w:t>
      </w:r>
    </w:p>
    <w:p w:rsidR="00042DE5" w:rsidRPr="00042DE5" w:rsidRDefault="00042DE5" w:rsidP="00604E6B">
      <w:pPr>
        <w:pStyle w:val="ListParagraph"/>
        <w:numPr>
          <w:ilvl w:val="0"/>
          <w:numId w:val="17"/>
        </w:numPr>
        <w:tabs>
          <w:tab w:val="right" w:pos="8640"/>
        </w:tabs>
        <w:ind w:left="540" w:hanging="180"/>
        <w:rPr>
          <w:rFonts w:asciiTheme="minorHAnsi" w:hAnsiTheme="minorHAnsi" w:cstheme="minorHAnsi"/>
          <w:sz w:val="20"/>
        </w:rPr>
      </w:pPr>
      <w:r w:rsidRPr="00042DE5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>Skilled in:</w:t>
      </w:r>
      <w:r w:rsidRPr="00042DE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PHP, HTML5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/XHTML</w:t>
      </w:r>
      <w:r w:rsidRPr="00042DE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, CSS3, JavaScript, Java, 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Bash, </w:t>
      </w:r>
      <w:r w:rsidRPr="00042DE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XML, ColdFusion, C++, C#.NET, VB.NET, ASP and AS3</w:t>
      </w:r>
    </w:p>
    <w:p w:rsidR="00DF1753" w:rsidRDefault="00DF1753" w:rsidP="00DF1753">
      <w:pPr>
        <w:pStyle w:val="Heading1"/>
        <w:spacing w:before="120"/>
        <w:ind w:left="187"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sz w:val="24"/>
          <w:szCs w:val="20"/>
        </w:rPr>
        <w:t>Software</w:t>
      </w:r>
    </w:p>
    <w:p w:rsidR="00DF1753" w:rsidRPr="00DF1753" w:rsidRDefault="00DF1753" w:rsidP="00604E6B">
      <w:pPr>
        <w:pStyle w:val="ListParagraph"/>
        <w:numPr>
          <w:ilvl w:val="0"/>
          <w:numId w:val="17"/>
        </w:numPr>
        <w:tabs>
          <w:tab w:val="right" w:pos="8640"/>
        </w:tabs>
        <w:ind w:left="540" w:hanging="180"/>
        <w:rPr>
          <w:rFonts w:asciiTheme="minorHAnsi" w:hAnsiTheme="minorHAnsi" w:cstheme="minorHAnsi"/>
          <w:sz w:val="20"/>
        </w:rPr>
      </w:pPr>
      <w:r w:rsidRPr="00DF1753">
        <w:rPr>
          <w:rFonts w:asciiTheme="minorHAnsi" w:hAnsiTheme="minorHAnsi" w:cstheme="minorHAnsi"/>
          <w:b/>
          <w:sz w:val="20"/>
        </w:rPr>
        <w:t xml:space="preserve">Database: </w:t>
      </w:r>
      <w:r w:rsidRPr="00DF1753">
        <w:rPr>
          <w:rFonts w:asciiTheme="minorHAnsi" w:hAnsiTheme="minorHAnsi" w:cstheme="minorHAnsi"/>
          <w:sz w:val="20"/>
        </w:rPr>
        <w:t>MySQL, Microsoft Access and Microsoft SQL</w:t>
      </w:r>
    </w:p>
    <w:p w:rsidR="00DF1753" w:rsidRPr="00DF1753" w:rsidRDefault="00DF1753" w:rsidP="00604E6B">
      <w:pPr>
        <w:pStyle w:val="ListParagraph"/>
        <w:numPr>
          <w:ilvl w:val="0"/>
          <w:numId w:val="17"/>
        </w:numPr>
        <w:tabs>
          <w:tab w:val="right" w:pos="8640"/>
        </w:tabs>
        <w:ind w:left="540" w:hanging="180"/>
        <w:rPr>
          <w:rFonts w:asciiTheme="minorHAnsi" w:hAnsiTheme="minorHAnsi" w:cstheme="minorHAnsi"/>
          <w:sz w:val="20"/>
        </w:rPr>
      </w:pPr>
      <w:r w:rsidRPr="00DF1753">
        <w:rPr>
          <w:rFonts w:asciiTheme="minorHAnsi" w:hAnsiTheme="minorHAnsi" w:cstheme="minorHAnsi"/>
          <w:b/>
          <w:sz w:val="20"/>
        </w:rPr>
        <w:t xml:space="preserve">Design: </w:t>
      </w:r>
      <w:r>
        <w:rPr>
          <w:rFonts w:asciiTheme="minorHAnsi" w:hAnsiTheme="minorHAnsi" w:cstheme="minorHAnsi"/>
          <w:sz w:val="20"/>
        </w:rPr>
        <w:t xml:space="preserve">Adobe Creative Suite </w:t>
      </w:r>
      <w:r w:rsidRPr="00DF1753">
        <w:rPr>
          <w:rFonts w:asciiTheme="minorHAnsi" w:hAnsiTheme="minorHAnsi" w:cstheme="minorHAnsi"/>
          <w:sz w:val="20"/>
        </w:rPr>
        <w:t>and Quark</w:t>
      </w:r>
    </w:p>
    <w:p w:rsidR="00DF1753" w:rsidRPr="00DF1753" w:rsidRDefault="00DF1753" w:rsidP="00604E6B">
      <w:pPr>
        <w:pStyle w:val="ListParagraph"/>
        <w:numPr>
          <w:ilvl w:val="0"/>
          <w:numId w:val="17"/>
        </w:numPr>
        <w:tabs>
          <w:tab w:val="right" w:pos="8640"/>
        </w:tabs>
        <w:ind w:left="540" w:hanging="180"/>
        <w:rPr>
          <w:rFonts w:asciiTheme="minorHAnsi" w:hAnsiTheme="minorHAnsi" w:cstheme="minorHAnsi"/>
          <w:b/>
          <w:sz w:val="20"/>
        </w:rPr>
      </w:pPr>
      <w:r w:rsidRPr="00DF1753">
        <w:rPr>
          <w:rFonts w:asciiTheme="minorHAnsi" w:hAnsiTheme="minorHAnsi" w:cstheme="minorHAnsi"/>
          <w:b/>
          <w:sz w:val="20"/>
        </w:rPr>
        <w:t xml:space="preserve">Office: </w:t>
      </w:r>
      <w:r w:rsidR="00042DE5">
        <w:rPr>
          <w:rFonts w:asciiTheme="minorHAnsi" w:hAnsiTheme="minorHAnsi" w:cstheme="minorHAnsi"/>
          <w:sz w:val="20"/>
        </w:rPr>
        <w:t>Microsoft Office</w:t>
      </w:r>
      <w:r w:rsidR="00042DE5" w:rsidRPr="00042DE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042DE5" w:rsidRPr="00042DE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Libre</w:t>
      </w:r>
      <w:proofErr w:type="spellEnd"/>
      <w:r w:rsidR="00042DE5" w:rsidRPr="00042DE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and Open Office</w:t>
      </w:r>
    </w:p>
    <w:p w:rsidR="00042DE5" w:rsidRPr="00042DE5" w:rsidRDefault="00DF1753" w:rsidP="00604E6B">
      <w:pPr>
        <w:pStyle w:val="ListParagraph"/>
        <w:numPr>
          <w:ilvl w:val="0"/>
          <w:numId w:val="17"/>
        </w:numPr>
        <w:tabs>
          <w:tab w:val="right" w:pos="8640"/>
        </w:tabs>
        <w:ind w:left="540" w:hanging="180"/>
        <w:rPr>
          <w:rFonts w:asciiTheme="minorHAnsi" w:hAnsiTheme="minorHAnsi" w:cstheme="minorHAnsi"/>
          <w:b/>
          <w:sz w:val="20"/>
        </w:rPr>
      </w:pPr>
      <w:r w:rsidRPr="00042DE5">
        <w:rPr>
          <w:rFonts w:asciiTheme="minorHAnsi" w:hAnsiTheme="minorHAnsi" w:cstheme="minorHAnsi"/>
          <w:b/>
          <w:sz w:val="20"/>
        </w:rPr>
        <w:t xml:space="preserve">Operating Systems: </w:t>
      </w:r>
      <w:r w:rsidRPr="00042DE5">
        <w:rPr>
          <w:rFonts w:asciiTheme="minorHAnsi" w:hAnsiTheme="minorHAnsi" w:cstheme="minorHAnsi"/>
          <w:sz w:val="20"/>
        </w:rPr>
        <w:t>Gentoo</w:t>
      </w:r>
      <w:r w:rsidR="00042DE5">
        <w:rPr>
          <w:rFonts w:asciiTheme="minorHAnsi" w:hAnsiTheme="minorHAnsi" w:cstheme="minorHAnsi"/>
          <w:sz w:val="20"/>
        </w:rPr>
        <w:t xml:space="preserve">, </w:t>
      </w:r>
      <w:proofErr w:type="spellStart"/>
      <w:r w:rsidR="00042DE5">
        <w:rPr>
          <w:rFonts w:asciiTheme="minorHAnsi" w:hAnsiTheme="minorHAnsi" w:cstheme="minorHAnsi"/>
          <w:sz w:val="20"/>
        </w:rPr>
        <w:t>CentOS</w:t>
      </w:r>
      <w:proofErr w:type="spellEnd"/>
      <w:r w:rsidRPr="00042DE5">
        <w:rPr>
          <w:rFonts w:asciiTheme="minorHAnsi" w:hAnsiTheme="minorHAnsi" w:cstheme="minorHAnsi"/>
          <w:sz w:val="20"/>
        </w:rPr>
        <w:t xml:space="preserve"> </w:t>
      </w:r>
      <w:r w:rsidR="00042DE5">
        <w:rPr>
          <w:rFonts w:asciiTheme="minorHAnsi" w:hAnsiTheme="minorHAnsi" w:cstheme="minorHAnsi"/>
          <w:sz w:val="20"/>
        </w:rPr>
        <w:t xml:space="preserve">and </w:t>
      </w:r>
      <w:r w:rsidR="00042DE5" w:rsidRPr="00042DE5">
        <w:rPr>
          <w:rFonts w:asciiTheme="minorHAnsi" w:hAnsiTheme="minorHAnsi" w:cstheme="minorHAnsi"/>
          <w:sz w:val="20"/>
        </w:rPr>
        <w:t xml:space="preserve">Ubuntu </w:t>
      </w:r>
      <w:r w:rsidRPr="00042DE5">
        <w:rPr>
          <w:rFonts w:asciiTheme="minorHAnsi" w:hAnsiTheme="minorHAnsi" w:cstheme="minorHAnsi"/>
          <w:sz w:val="20"/>
        </w:rPr>
        <w:t xml:space="preserve">Linux, </w:t>
      </w:r>
      <w:r w:rsidR="00042DE5" w:rsidRPr="00042DE5">
        <w:rPr>
          <w:rFonts w:asciiTheme="minorHAnsi" w:hAnsiTheme="minorHAnsi" w:cstheme="minorHAnsi"/>
          <w:sz w:val="20"/>
        </w:rPr>
        <w:t xml:space="preserve">Microsoft Windows and </w:t>
      </w:r>
      <w:r w:rsidRPr="00042DE5">
        <w:rPr>
          <w:rFonts w:asciiTheme="minorHAnsi" w:hAnsiTheme="minorHAnsi" w:cstheme="minorHAnsi"/>
          <w:sz w:val="20"/>
        </w:rPr>
        <w:t>Mac OS X</w:t>
      </w:r>
    </w:p>
    <w:p w:rsidR="00DF1753" w:rsidRPr="00042DE5" w:rsidRDefault="00042DE5" w:rsidP="00604E6B">
      <w:pPr>
        <w:pStyle w:val="ListParagraph"/>
        <w:numPr>
          <w:ilvl w:val="0"/>
          <w:numId w:val="17"/>
        </w:numPr>
        <w:tabs>
          <w:tab w:val="right" w:pos="8640"/>
        </w:tabs>
        <w:ind w:left="540" w:hanging="180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Development</w:t>
      </w:r>
      <w:r w:rsidR="00DF1753" w:rsidRPr="00042DE5">
        <w:rPr>
          <w:rFonts w:asciiTheme="minorHAnsi" w:hAnsiTheme="minorHAnsi" w:cstheme="minorHAnsi"/>
          <w:b/>
          <w:sz w:val="20"/>
        </w:rPr>
        <w:t xml:space="preserve">: </w:t>
      </w:r>
      <w:r w:rsidR="00C8050A" w:rsidRPr="00042DE5">
        <w:rPr>
          <w:rFonts w:asciiTheme="minorHAnsi" w:hAnsiTheme="minorHAnsi" w:cstheme="minorHAnsi"/>
          <w:sz w:val="20"/>
        </w:rPr>
        <w:t xml:space="preserve">VIM, </w:t>
      </w:r>
      <w:r w:rsidR="00DF1753" w:rsidRPr="00042DE5">
        <w:rPr>
          <w:rFonts w:asciiTheme="minorHAnsi" w:hAnsiTheme="minorHAnsi" w:cstheme="minorHAnsi"/>
          <w:sz w:val="20"/>
        </w:rPr>
        <w:t xml:space="preserve">Eclipse, </w:t>
      </w:r>
      <w:proofErr w:type="spellStart"/>
      <w:r w:rsidR="00DF1753" w:rsidRPr="00042DE5">
        <w:rPr>
          <w:rFonts w:asciiTheme="minorHAnsi" w:hAnsiTheme="minorHAnsi" w:cstheme="minorHAnsi"/>
          <w:sz w:val="20"/>
        </w:rPr>
        <w:t>Gedit</w:t>
      </w:r>
      <w:proofErr w:type="spellEnd"/>
      <w:r w:rsidR="00DF1753" w:rsidRPr="00042DE5">
        <w:rPr>
          <w:rFonts w:asciiTheme="minorHAnsi" w:hAnsiTheme="minorHAnsi" w:cstheme="minorHAnsi"/>
          <w:sz w:val="20"/>
        </w:rPr>
        <w:t>, Nano, Notepad++, Microsoft Visual Studio and Adobe Dreamweaver</w:t>
      </w:r>
    </w:p>
    <w:p w:rsidR="00F30F83" w:rsidRDefault="00F30F83" w:rsidP="00BC6338">
      <w:pPr>
        <w:tabs>
          <w:tab w:val="right" w:pos="8640"/>
        </w:tabs>
        <w:rPr>
          <w:rFonts w:asciiTheme="minorHAnsi" w:hAnsiTheme="minorHAnsi" w:cstheme="minorHAnsi"/>
          <w:sz w:val="20"/>
          <w:szCs w:val="20"/>
        </w:rPr>
      </w:pPr>
    </w:p>
    <w:p w:rsidR="00BC6338" w:rsidRPr="00BC6338" w:rsidRDefault="00BC6338" w:rsidP="00BC6338">
      <w:pPr>
        <w:pBdr>
          <w:bottom w:val="single" w:sz="4" w:space="1" w:color="D9D9D9" w:themeColor="background1" w:themeShade="D9"/>
        </w:pBdr>
        <w:tabs>
          <w:tab w:val="right" w:pos="8640"/>
        </w:tabs>
        <w:rPr>
          <w:rFonts w:asciiTheme="minorHAnsi" w:hAnsiTheme="minorHAnsi" w:cstheme="minorHAnsi"/>
          <w:b/>
          <w:sz w:val="20"/>
          <w:szCs w:val="20"/>
        </w:rPr>
      </w:pPr>
      <w:r w:rsidRPr="00BC6338">
        <w:rPr>
          <w:rFonts w:asciiTheme="majorHAnsi" w:hAnsiTheme="majorHAnsi"/>
          <w:b/>
          <w:color w:val="808080" w:themeColor="background1" w:themeShade="80"/>
          <w:sz w:val="40"/>
          <w14:shadow w14:blurRad="60007" w14:dist="310007" w14:dir="7680000" w14:sx="100000" w14:sy="30000" w14:kx="1300200" w14:ky="0" w14:algn="ctr">
            <w14:srgbClr w14:val="000000">
              <w14:alpha w14:val="75000"/>
            </w14:srgbClr>
          </w14:shadow>
        </w:rPr>
        <w:t xml:space="preserve">Work </w:t>
      </w:r>
      <w:r w:rsidR="00DF1753">
        <w:rPr>
          <w:rFonts w:asciiTheme="majorHAnsi" w:hAnsiTheme="majorHAnsi"/>
          <w:b/>
          <w:color w:val="808080" w:themeColor="background1" w:themeShade="80"/>
          <w:sz w:val="40"/>
          <w14:shadow w14:blurRad="60007" w14:dist="310007" w14:dir="7680000" w14:sx="100000" w14:sy="30000" w14:kx="1300200" w14:ky="0" w14:algn="ctr">
            <w14:srgbClr w14:val="000000">
              <w14:alpha w14:val="75000"/>
            </w14:srgbClr>
          </w14:shadow>
        </w:rPr>
        <w:t>Experience</w:t>
      </w:r>
    </w:p>
    <w:p w:rsidR="00D353AB" w:rsidRDefault="00D353AB" w:rsidP="00D353AB">
      <w:pPr>
        <w:tabs>
          <w:tab w:val="right" w:pos="10800"/>
        </w:tabs>
        <w:spacing w:before="120"/>
        <w:ind w:left="18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Senior Web Developer</w:t>
      </w:r>
      <w:r>
        <w:rPr>
          <w:rFonts w:asciiTheme="minorHAnsi" w:hAnsiTheme="minorHAnsi" w:cstheme="minorHAnsi"/>
          <w:sz w:val="20"/>
          <w:szCs w:val="20"/>
        </w:rPr>
        <w:tab/>
      </w:r>
      <w:r w:rsidR="00EF0B7A">
        <w:rPr>
          <w:rFonts w:asciiTheme="minorHAnsi" w:hAnsiTheme="minorHAnsi" w:cstheme="minorHAnsi"/>
          <w:sz w:val="20"/>
          <w:szCs w:val="20"/>
        </w:rPr>
        <w:t>01.</w:t>
      </w:r>
      <w:r>
        <w:rPr>
          <w:rFonts w:asciiTheme="minorHAnsi" w:hAnsiTheme="minorHAnsi" w:cstheme="minorHAnsi"/>
          <w:sz w:val="20"/>
          <w:szCs w:val="20"/>
        </w:rPr>
        <w:t>2007</w:t>
      </w:r>
      <w:r w:rsidR="00EF0B7A">
        <w:rPr>
          <w:rFonts w:asciiTheme="minorHAnsi" w:hAnsiTheme="minorHAnsi" w:cstheme="minorHAnsi"/>
          <w:sz w:val="20"/>
          <w:szCs w:val="20"/>
        </w:rPr>
        <w:t xml:space="preserve"> - </w:t>
      </w:r>
      <w:r>
        <w:rPr>
          <w:rFonts w:asciiTheme="minorHAnsi" w:hAnsiTheme="minorHAnsi" w:cstheme="minorHAnsi"/>
          <w:sz w:val="20"/>
          <w:szCs w:val="20"/>
        </w:rPr>
        <w:t>present</w:t>
      </w:r>
    </w:p>
    <w:p w:rsidR="00D353AB" w:rsidRPr="001A73EB" w:rsidRDefault="00D353AB" w:rsidP="00D353AB">
      <w:pPr>
        <w:tabs>
          <w:tab w:val="right" w:pos="10800"/>
        </w:tabs>
        <w:ind w:left="18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One Design Studios</w:t>
      </w:r>
    </w:p>
    <w:p w:rsidR="00D353AB" w:rsidRPr="004B2235" w:rsidRDefault="00D353AB" w:rsidP="00D353AB">
      <w:pPr>
        <w:pStyle w:val="ListParagraph"/>
        <w:numPr>
          <w:ilvl w:val="0"/>
          <w:numId w:val="15"/>
        </w:numPr>
        <w:tabs>
          <w:tab w:val="right" w:pos="8640"/>
        </w:tabs>
        <w:ind w:left="540" w:hanging="180"/>
        <w:rPr>
          <w:rFonts w:asciiTheme="minorHAnsi" w:hAnsiTheme="minorHAnsi" w:cstheme="minorHAnsi"/>
          <w:sz w:val="20"/>
        </w:rPr>
      </w:pPr>
      <w:r w:rsidRPr="00D353AB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Design custom frontend and backend Web applications utilizing PHP, HTML5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/XHTML, CSS3, JavaScript and</w:t>
      </w:r>
      <w:r w:rsidRPr="00D353AB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353AB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jQuery</w:t>
      </w:r>
      <w:proofErr w:type="spellEnd"/>
      <w:r w:rsidRPr="00D353AB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</w:t>
      </w:r>
    </w:p>
    <w:p w:rsidR="008562D1" w:rsidRPr="008562D1" w:rsidRDefault="008562D1" w:rsidP="008562D1">
      <w:pPr>
        <w:pStyle w:val="ListParagraph"/>
        <w:numPr>
          <w:ilvl w:val="0"/>
          <w:numId w:val="15"/>
        </w:numPr>
        <w:tabs>
          <w:tab w:val="right" w:pos="8640"/>
        </w:tabs>
        <w:ind w:left="540" w:hanging="180"/>
        <w:rPr>
          <w:rFonts w:asciiTheme="minorHAnsi" w:hAnsiTheme="minorHAnsi" w:cstheme="minorHAnsi"/>
          <w:sz w:val="20"/>
        </w:rPr>
      </w:pPr>
      <w:r w:rsidRPr="004B22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Develop new Web-based front and back-end applications utilizing an array of languages including PHP, HTML5, </w:t>
      </w:r>
      <w:proofErr w:type="gramStart"/>
      <w:r w:rsidRPr="004B22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CSS3</w:t>
      </w:r>
      <w:proofErr w:type="gramEnd"/>
      <w:r w:rsidRPr="004B22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, JavaScript and </w:t>
      </w:r>
      <w:proofErr w:type="spellStart"/>
      <w:r w:rsidRPr="004B22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jQuery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, OOD/OOP concepts</w:t>
      </w:r>
      <w:r w:rsidRPr="004B22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as well as several technologies including 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MySQL, SVN,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Git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4B22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and IIS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through</w:t>
      </w:r>
      <w:r w:rsidR="00C113B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ou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t the full development lifecycle from conception to deployment</w:t>
      </w:r>
      <w:r w:rsidRPr="004B22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</w:t>
      </w:r>
    </w:p>
    <w:p w:rsidR="008562D1" w:rsidRPr="008562D1" w:rsidRDefault="008562D1" w:rsidP="008562D1">
      <w:pPr>
        <w:pStyle w:val="ListParagraph"/>
        <w:numPr>
          <w:ilvl w:val="0"/>
          <w:numId w:val="15"/>
        </w:numPr>
        <w:tabs>
          <w:tab w:val="right" w:pos="8640"/>
        </w:tabs>
        <w:ind w:left="540" w:hanging="180"/>
        <w:rPr>
          <w:rFonts w:asciiTheme="minorHAnsi" w:hAnsiTheme="minorHAnsi" w:cstheme="minorHAnsi"/>
          <w:sz w:val="20"/>
        </w:rPr>
      </w:pPr>
      <w:r w:rsidRPr="004B22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Develop and maintain security policies and server-level attack detection and response software.</w:t>
      </w:r>
    </w:p>
    <w:p w:rsidR="008562D1" w:rsidRPr="00D06B8E" w:rsidRDefault="008562D1" w:rsidP="008562D1">
      <w:pPr>
        <w:pStyle w:val="ListParagraph"/>
        <w:numPr>
          <w:ilvl w:val="0"/>
          <w:numId w:val="15"/>
        </w:numPr>
        <w:tabs>
          <w:tab w:val="right" w:pos="8640"/>
        </w:tabs>
        <w:ind w:left="540" w:hanging="18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Build, configure, deploy and utilize LAMP (</w:t>
      </w:r>
      <w:r w:rsidRPr="004B22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Linux-Apache-MySQL-PHP) platform with strong focus on high code and server security.</w:t>
      </w:r>
    </w:p>
    <w:p w:rsidR="00D06B8E" w:rsidRPr="00D06B8E" w:rsidRDefault="00D06B8E" w:rsidP="00D06B8E">
      <w:pPr>
        <w:pStyle w:val="ListParagraph"/>
        <w:numPr>
          <w:ilvl w:val="0"/>
          <w:numId w:val="15"/>
        </w:numPr>
        <w:tabs>
          <w:tab w:val="right" w:pos="8640"/>
        </w:tabs>
        <w:ind w:left="540" w:hanging="180"/>
        <w:rPr>
          <w:rFonts w:asciiTheme="minorHAnsi" w:hAnsiTheme="minorHAnsi" w:cstheme="minorHAnsi"/>
          <w:sz w:val="20"/>
        </w:rPr>
      </w:pPr>
      <w:r w:rsidRPr="004B22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Develop and maintain security policies and server-level attack detection and response software.</w:t>
      </w:r>
    </w:p>
    <w:p w:rsidR="00D353AB" w:rsidRPr="00C113B9" w:rsidRDefault="00D353AB" w:rsidP="00D353AB">
      <w:pPr>
        <w:pStyle w:val="ListParagraph"/>
        <w:numPr>
          <w:ilvl w:val="0"/>
          <w:numId w:val="15"/>
        </w:numPr>
        <w:tabs>
          <w:tab w:val="right" w:pos="8640"/>
        </w:tabs>
        <w:ind w:left="540" w:hanging="180"/>
        <w:rPr>
          <w:rFonts w:asciiTheme="minorHAnsi" w:hAnsiTheme="minorHAnsi" w:cstheme="minorHAnsi"/>
          <w:sz w:val="20"/>
        </w:rPr>
      </w:pPr>
      <w:r w:rsidRPr="00D353AB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Design and develop mobile applications for the Android Market utilizing Java and XML that communicate to a LAMP </w:t>
      </w:r>
      <w:r w:rsidR="004B22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environment</w:t>
      </w:r>
      <w:r w:rsidRPr="00D353AB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for data processing on a global scale.</w:t>
      </w:r>
    </w:p>
    <w:p w:rsidR="00C113B9" w:rsidRPr="00C113B9" w:rsidRDefault="00C113B9" w:rsidP="00C113B9">
      <w:pPr>
        <w:pStyle w:val="ListParagraph"/>
        <w:numPr>
          <w:ilvl w:val="0"/>
          <w:numId w:val="15"/>
        </w:numPr>
        <w:tabs>
          <w:tab w:val="right" w:pos="8640"/>
        </w:tabs>
        <w:ind w:left="540" w:hanging="18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Meet with clients to discuss projects as well as d</w:t>
      </w:r>
      <w:r w:rsidRPr="004B22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efine scope and 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build specification documents for</w:t>
      </w:r>
      <w:r w:rsidRPr="004B22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various projects.</w:t>
      </w:r>
    </w:p>
    <w:p w:rsidR="00D353AB" w:rsidRPr="00D353AB" w:rsidRDefault="004B2235" w:rsidP="00D353AB">
      <w:pPr>
        <w:pStyle w:val="ListParagraph"/>
        <w:numPr>
          <w:ilvl w:val="0"/>
          <w:numId w:val="15"/>
        </w:numPr>
        <w:tabs>
          <w:tab w:val="right" w:pos="8640"/>
        </w:tabs>
        <w:ind w:left="540" w:hanging="18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Shoot and process photography for e</w:t>
      </w:r>
      <w:r w:rsidR="00D353AB" w:rsidRPr="00D353AB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ngagements, weddings, senior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portraits</w:t>
      </w:r>
      <w:r w:rsidR="00D353AB" w:rsidRPr="00D353AB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, school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yearbook</w:t>
      </w:r>
      <w:r w:rsidR="00D353AB" w:rsidRPr="00D353AB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, sports and business photos.</w:t>
      </w:r>
    </w:p>
    <w:p w:rsidR="00D353AB" w:rsidRPr="00D353AB" w:rsidRDefault="00D353AB" w:rsidP="00D353AB">
      <w:pPr>
        <w:pStyle w:val="ListParagraph"/>
        <w:numPr>
          <w:ilvl w:val="0"/>
          <w:numId w:val="15"/>
        </w:numPr>
        <w:tabs>
          <w:tab w:val="right" w:pos="8640"/>
        </w:tabs>
        <w:ind w:left="540" w:hanging="180"/>
        <w:rPr>
          <w:rFonts w:asciiTheme="minorHAnsi" w:hAnsiTheme="minorHAnsi" w:cstheme="minorHAnsi"/>
          <w:sz w:val="20"/>
        </w:rPr>
      </w:pPr>
      <w:r w:rsidRPr="00D353AB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Design and produce print media such as business cards, letterhead, logos, postcards and signs utilizing Adobe Creative Suite.</w:t>
      </w:r>
    </w:p>
    <w:p w:rsidR="00D06B8E" w:rsidRDefault="00D06B8E" w:rsidP="00DF1753">
      <w:pPr>
        <w:tabs>
          <w:tab w:val="right" w:pos="10800"/>
        </w:tabs>
        <w:spacing w:before="120"/>
        <w:ind w:left="187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A73EB" w:rsidRDefault="00D06B8E" w:rsidP="00DF1753">
      <w:pPr>
        <w:tabs>
          <w:tab w:val="right" w:pos="10800"/>
        </w:tabs>
        <w:spacing w:before="120"/>
        <w:ind w:left="18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Senior </w:t>
      </w:r>
      <w:r w:rsidR="00DF1753">
        <w:rPr>
          <w:rFonts w:asciiTheme="minorHAnsi" w:hAnsiTheme="minorHAnsi" w:cstheme="minorHAnsi"/>
          <w:b/>
          <w:sz w:val="20"/>
          <w:szCs w:val="20"/>
        </w:rPr>
        <w:t>Web Developer</w:t>
      </w:r>
      <w:r w:rsidR="001A73EB">
        <w:rPr>
          <w:rFonts w:asciiTheme="minorHAnsi" w:hAnsiTheme="minorHAnsi" w:cstheme="minorHAnsi"/>
          <w:sz w:val="20"/>
          <w:szCs w:val="20"/>
        </w:rPr>
        <w:tab/>
      </w:r>
      <w:r w:rsidR="00D353AB">
        <w:rPr>
          <w:rFonts w:asciiTheme="minorHAnsi" w:hAnsiTheme="minorHAnsi" w:cstheme="minorHAnsi"/>
          <w:sz w:val="20"/>
          <w:szCs w:val="20"/>
        </w:rPr>
        <w:t>11.</w:t>
      </w:r>
      <w:r w:rsidR="00DF1753">
        <w:rPr>
          <w:rFonts w:asciiTheme="minorHAnsi" w:hAnsiTheme="minorHAnsi" w:cstheme="minorHAnsi"/>
          <w:sz w:val="20"/>
          <w:szCs w:val="20"/>
        </w:rPr>
        <w:t>2010</w:t>
      </w:r>
      <w:r w:rsidR="001A73EB" w:rsidRPr="0017509B">
        <w:rPr>
          <w:rFonts w:asciiTheme="minorHAnsi" w:hAnsiTheme="minorHAnsi" w:cstheme="minorHAnsi"/>
          <w:sz w:val="20"/>
          <w:szCs w:val="20"/>
        </w:rPr>
        <w:t xml:space="preserve"> </w:t>
      </w:r>
      <w:r w:rsidR="00D353AB">
        <w:rPr>
          <w:rFonts w:asciiTheme="minorHAnsi" w:hAnsiTheme="minorHAnsi" w:cstheme="minorHAnsi"/>
          <w:sz w:val="20"/>
          <w:szCs w:val="20"/>
        </w:rPr>
        <w:t>–</w:t>
      </w:r>
      <w:r w:rsidR="001A73EB" w:rsidRPr="0017509B">
        <w:rPr>
          <w:rFonts w:asciiTheme="minorHAnsi" w:hAnsiTheme="minorHAnsi" w:cstheme="minorHAnsi"/>
          <w:sz w:val="20"/>
          <w:szCs w:val="20"/>
        </w:rPr>
        <w:t xml:space="preserve"> </w:t>
      </w:r>
      <w:r w:rsidR="00D353AB">
        <w:rPr>
          <w:rFonts w:asciiTheme="minorHAnsi" w:hAnsiTheme="minorHAnsi" w:cstheme="minorHAnsi"/>
          <w:sz w:val="20"/>
          <w:szCs w:val="20"/>
        </w:rPr>
        <w:t>03.2012</w:t>
      </w:r>
    </w:p>
    <w:p w:rsidR="00BC6338" w:rsidRPr="001A73EB" w:rsidRDefault="00DF1753" w:rsidP="00DF1753">
      <w:pPr>
        <w:tabs>
          <w:tab w:val="right" w:pos="10800"/>
        </w:tabs>
        <w:ind w:left="18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River City Studio</w:t>
      </w:r>
    </w:p>
    <w:p w:rsidR="004B2235" w:rsidRPr="008562D1" w:rsidRDefault="004B2235" w:rsidP="00604E6B">
      <w:pPr>
        <w:pStyle w:val="ListParagraph"/>
        <w:numPr>
          <w:ilvl w:val="0"/>
          <w:numId w:val="15"/>
        </w:numPr>
        <w:tabs>
          <w:tab w:val="right" w:pos="8640"/>
        </w:tabs>
        <w:ind w:left="540" w:hanging="18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Maintain</w:t>
      </w:r>
      <w:r w:rsidRPr="004B22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200+ websites - bug fixes, security 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upgrades, database optimization as well as</w:t>
      </w:r>
      <w:r w:rsidRPr="004B22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DNS and server 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br/>
      </w:r>
      <w:r w:rsidRPr="004B22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maintenance and alterations.</w:t>
      </w:r>
    </w:p>
    <w:p w:rsidR="008562D1" w:rsidRPr="008562D1" w:rsidRDefault="008562D1" w:rsidP="008562D1">
      <w:pPr>
        <w:pStyle w:val="ListParagraph"/>
        <w:numPr>
          <w:ilvl w:val="0"/>
          <w:numId w:val="15"/>
        </w:numPr>
        <w:tabs>
          <w:tab w:val="right" w:pos="8640"/>
        </w:tabs>
        <w:ind w:left="540" w:hanging="180"/>
        <w:rPr>
          <w:rFonts w:asciiTheme="minorHAnsi" w:hAnsiTheme="minorHAnsi" w:cstheme="minorHAnsi"/>
          <w:sz w:val="20"/>
        </w:rPr>
      </w:pPr>
      <w:r w:rsidRPr="004B22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Develop new Web-based front and back-end applications utilizing an array of languages including PHP, HTML5, </w:t>
      </w:r>
      <w:proofErr w:type="gramStart"/>
      <w:r w:rsidRPr="004B22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CSS3</w:t>
      </w:r>
      <w:proofErr w:type="gramEnd"/>
      <w:r w:rsidRPr="004B22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, JavaScript and </w:t>
      </w:r>
      <w:proofErr w:type="spellStart"/>
      <w:r w:rsidRPr="004B22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jQuery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, OOD/OOP concepts</w:t>
      </w:r>
      <w:r w:rsidRPr="004B22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as well as several technologies including 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MySQL, SVN,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Git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4B22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and IIS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through</w:t>
      </w:r>
      <w:r w:rsidR="0069183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ou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t the full development lifecycle from conception to deployment</w:t>
      </w:r>
      <w:r w:rsidRPr="004B22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</w:t>
      </w:r>
    </w:p>
    <w:p w:rsidR="008562D1" w:rsidRPr="008562D1" w:rsidRDefault="008562D1" w:rsidP="008562D1">
      <w:pPr>
        <w:pStyle w:val="ListParagraph"/>
        <w:numPr>
          <w:ilvl w:val="0"/>
          <w:numId w:val="15"/>
        </w:numPr>
        <w:tabs>
          <w:tab w:val="right" w:pos="8640"/>
        </w:tabs>
        <w:ind w:left="540" w:hanging="180"/>
        <w:rPr>
          <w:rFonts w:asciiTheme="minorHAnsi" w:hAnsiTheme="minorHAnsi" w:cstheme="minorHAnsi"/>
          <w:sz w:val="20"/>
        </w:rPr>
      </w:pPr>
      <w:r w:rsidRPr="004B22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Implement APIs for services such as Authorize.net, </w:t>
      </w:r>
      <w:proofErr w:type="spellStart"/>
      <w:r w:rsidRPr="004B22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CyberSource</w:t>
      </w:r>
      <w:proofErr w:type="spellEnd"/>
      <w:r w:rsidRPr="004B22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 w:rsidRPr="004B22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Vanco</w:t>
      </w:r>
      <w:proofErr w:type="spellEnd"/>
      <w:r w:rsidRPr="004B22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payment gateways utilizing </w:t>
      </w:r>
      <w:proofErr w:type="spellStart"/>
      <w:r w:rsidRPr="004B22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oAuth</w:t>
      </w:r>
      <w:proofErr w:type="spellEnd"/>
      <w:r w:rsidRPr="004B22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22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cURL</w:t>
      </w:r>
      <w:proofErr w:type="spellEnd"/>
      <w:r w:rsidRPr="004B22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and XML.</w:t>
      </w:r>
    </w:p>
    <w:p w:rsidR="008562D1" w:rsidRPr="008562D1" w:rsidRDefault="008562D1" w:rsidP="008562D1">
      <w:pPr>
        <w:pStyle w:val="ListParagraph"/>
        <w:numPr>
          <w:ilvl w:val="0"/>
          <w:numId w:val="15"/>
        </w:numPr>
        <w:tabs>
          <w:tab w:val="right" w:pos="8640"/>
        </w:tabs>
        <w:ind w:left="540" w:hanging="180"/>
        <w:rPr>
          <w:rFonts w:asciiTheme="minorHAnsi" w:hAnsiTheme="minorHAnsi" w:cstheme="minorHAnsi"/>
          <w:sz w:val="20"/>
        </w:rPr>
      </w:pPr>
      <w:r w:rsidRPr="004B22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Develop Web-based 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calendar, shopping cart </w:t>
      </w:r>
      <w:r w:rsidRPr="004B22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e-commerce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and </w:t>
      </w:r>
      <w:r w:rsidRPr="004B22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application 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filing and approval</w:t>
      </w:r>
      <w:r w:rsidRPr="004B22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software.</w:t>
      </w:r>
    </w:p>
    <w:p w:rsidR="008562D1" w:rsidRPr="008562D1" w:rsidRDefault="008562D1" w:rsidP="008562D1">
      <w:pPr>
        <w:pStyle w:val="ListParagraph"/>
        <w:numPr>
          <w:ilvl w:val="0"/>
          <w:numId w:val="15"/>
        </w:numPr>
        <w:tabs>
          <w:tab w:val="right" w:pos="8640"/>
        </w:tabs>
        <w:ind w:left="540" w:hanging="180"/>
        <w:rPr>
          <w:rFonts w:asciiTheme="minorHAnsi" w:hAnsiTheme="minorHAnsi" w:cstheme="minorHAnsi"/>
          <w:sz w:val="20"/>
        </w:rPr>
      </w:pPr>
      <w:r w:rsidRPr="004B22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lastRenderedPageBreak/>
        <w:t>Develop and maintain security policies and server-level attack detection and response software.</w:t>
      </w:r>
    </w:p>
    <w:p w:rsidR="00EF0B7A" w:rsidRPr="008562D1" w:rsidRDefault="00EF0B7A" w:rsidP="00EF0B7A">
      <w:pPr>
        <w:pStyle w:val="ListParagraph"/>
        <w:numPr>
          <w:ilvl w:val="0"/>
          <w:numId w:val="15"/>
        </w:numPr>
        <w:tabs>
          <w:tab w:val="right" w:pos="8640"/>
        </w:tabs>
        <w:ind w:left="540" w:hanging="18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Build</w:t>
      </w:r>
      <w:r w:rsidR="008562D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, configure, deploy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and utilize LAMP (</w:t>
      </w:r>
      <w:r w:rsidRPr="004B22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Linux-Apache-MySQL-PHP) </w:t>
      </w:r>
      <w:r w:rsidR="008562D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and </w:t>
      </w:r>
      <w:r w:rsidR="00691831" w:rsidRPr="004B22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Windows</w:t>
      </w:r>
      <w:r w:rsidR="008562D1" w:rsidRPr="004B22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/ IIS </w:t>
      </w:r>
      <w:r w:rsidRPr="004B22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platform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</w:t>
      </w:r>
      <w:r w:rsidRPr="004B22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with strong focus on high code and server security.</w:t>
      </w:r>
    </w:p>
    <w:p w:rsidR="008562D1" w:rsidRPr="004B2235" w:rsidRDefault="008562D1" w:rsidP="008562D1">
      <w:pPr>
        <w:pStyle w:val="ListParagraph"/>
        <w:numPr>
          <w:ilvl w:val="0"/>
          <w:numId w:val="15"/>
        </w:numPr>
        <w:tabs>
          <w:tab w:val="right" w:pos="8640"/>
        </w:tabs>
        <w:ind w:left="540" w:hanging="180"/>
        <w:rPr>
          <w:rFonts w:asciiTheme="minorHAnsi" w:hAnsiTheme="minorHAnsi" w:cstheme="minorHAnsi"/>
          <w:sz w:val="20"/>
        </w:rPr>
      </w:pPr>
      <w:r w:rsidRPr="004B22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Purchase and install SSL certificates.</w:t>
      </w:r>
    </w:p>
    <w:p w:rsidR="004B2235" w:rsidRPr="004B2235" w:rsidRDefault="00691831" w:rsidP="00604E6B">
      <w:pPr>
        <w:pStyle w:val="ListParagraph"/>
        <w:numPr>
          <w:ilvl w:val="0"/>
          <w:numId w:val="15"/>
        </w:numPr>
        <w:tabs>
          <w:tab w:val="right" w:pos="8640"/>
        </w:tabs>
        <w:ind w:left="540" w:hanging="18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Meet with clients to discuss projects as well as d</w:t>
      </w:r>
      <w:r w:rsidR="004B2235" w:rsidRPr="004B22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efine scope and </w:t>
      </w:r>
      <w:r w:rsidR="008562D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build specification documents for</w:t>
      </w:r>
      <w:r w:rsidR="004B2235" w:rsidRPr="004B22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various projects.</w:t>
      </w:r>
    </w:p>
    <w:p w:rsidR="00D06B8E" w:rsidRPr="00C113B9" w:rsidRDefault="004B2235" w:rsidP="00C113B9">
      <w:pPr>
        <w:pStyle w:val="ListParagraph"/>
        <w:numPr>
          <w:ilvl w:val="0"/>
          <w:numId w:val="15"/>
        </w:numPr>
        <w:tabs>
          <w:tab w:val="right" w:pos="8640"/>
        </w:tabs>
        <w:ind w:left="540" w:hanging="180"/>
        <w:rPr>
          <w:rFonts w:asciiTheme="minorHAnsi" w:hAnsiTheme="minorHAnsi" w:cstheme="minorHAnsi"/>
          <w:sz w:val="20"/>
        </w:rPr>
      </w:pPr>
      <w:r w:rsidRPr="004B22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Assist project management team in prioritizing current projects.</w:t>
      </w:r>
    </w:p>
    <w:p w:rsidR="00C113B9" w:rsidRPr="00C113B9" w:rsidRDefault="00C113B9" w:rsidP="00C113B9">
      <w:pPr>
        <w:tabs>
          <w:tab w:val="right" w:pos="8640"/>
        </w:tabs>
        <w:rPr>
          <w:rFonts w:asciiTheme="minorHAnsi" w:hAnsiTheme="minorHAnsi" w:cstheme="minorHAnsi"/>
          <w:sz w:val="20"/>
        </w:rPr>
      </w:pPr>
    </w:p>
    <w:p w:rsidR="00DF1753" w:rsidRDefault="00D06B8E" w:rsidP="00DF1753">
      <w:pPr>
        <w:tabs>
          <w:tab w:val="right" w:pos="10800"/>
        </w:tabs>
        <w:spacing w:before="120"/>
        <w:ind w:left="18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Web Developer / </w:t>
      </w:r>
      <w:r w:rsidR="00DF1753">
        <w:rPr>
          <w:rFonts w:asciiTheme="minorHAnsi" w:hAnsiTheme="minorHAnsi" w:cstheme="minorHAnsi"/>
          <w:b/>
          <w:sz w:val="20"/>
          <w:szCs w:val="20"/>
        </w:rPr>
        <w:t>Communications Coordinator</w:t>
      </w:r>
      <w:r w:rsidR="00DF1753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03.</w:t>
      </w:r>
      <w:r w:rsidR="00DF1753">
        <w:rPr>
          <w:rFonts w:asciiTheme="minorHAnsi" w:hAnsiTheme="minorHAnsi" w:cstheme="minorHAnsi"/>
          <w:sz w:val="20"/>
          <w:szCs w:val="20"/>
        </w:rPr>
        <w:t>2005</w:t>
      </w:r>
      <w:r w:rsidR="00DF1753" w:rsidRPr="0017509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–</w:t>
      </w:r>
      <w:r w:rsidR="00DF1753" w:rsidRPr="0017509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11.</w:t>
      </w:r>
      <w:r w:rsidR="00DF1753">
        <w:rPr>
          <w:rFonts w:asciiTheme="minorHAnsi" w:hAnsiTheme="minorHAnsi" w:cstheme="minorHAnsi"/>
          <w:sz w:val="20"/>
          <w:szCs w:val="20"/>
        </w:rPr>
        <w:t>2010</w:t>
      </w:r>
    </w:p>
    <w:p w:rsidR="00DF1753" w:rsidRPr="001A73EB" w:rsidRDefault="00DF1753" w:rsidP="00DF1753">
      <w:pPr>
        <w:tabs>
          <w:tab w:val="right" w:pos="10800"/>
        </w:tabs>
        <w:ind w:left="18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Lakewood Property Owners Association</w:t>
      </w:r>
    </w:p>
    <w:p w:rsidR="00D06B8E" w:rsidRPr="00D06B8E" w:rsidRDefault="00D06B8E" w:rsidP="00D06B8E">
      <w:pPr>
        <w:pStyle w:val="ListParagraph"/>
        <w:numPr>
          <w:ilvl w:val="0"/>
          <w:numId w:val="15"/>
        </w:numPr>
        <w:tabs>
          <w:tab w:val="right" w:pos="8640"/>
        </w:tabs>
        <w:ind w:left="540" w:hanging="180"/>
        <w:rPr>
          <w:rFonts w:asciiTheme="minorHAnsi" w:hAnsiTheme="minorHAnsi" w:cstheme="minorHAnsi"/>
          <w:sz w:val="20"/>
        </w:rPr>
      </w:pPr>
      <w:r w:rsidRPr="00D06B8E">
        <w:rPr>
          <w:rFonts w:asciiTheme="minorHAnsi" w:hAnsiTheme="minorHAnsi" w:cstheme="minorHAnsi"/>
          <w:sz w:val="20"/>
        </w:rPr>
        <w:t>Maintain and upgrade association website utilizing ColdFusion, HTML, CSS and JavaScript.</w:t>
      </w:r>
    </w:p>
    <w:p w:rsidR="00D06B8E" w:rsidRPr="00D06B8E" w:rsidRDefault="00D06B8E" w:rsidP="00D06B8E">
      <w:pPr>
        <w:pStyle w:val="ListParagraph"/>
        <w:numPr>
          <w:ilvl w:val="0"/>
          <w:numId w:val="15"/>
        </w:numPr>
        <w:tabs>
          <w:tab w:val="right" w:pos="8640"/>
        </w:tabs>
        <w:ind w:left="540" w:hanging="18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Develop</w:t>
      </w:r>
      <w:r w:rsidRPr="00D06B8E">
        <w:rPr>
          <w:rFonts w:asciiTheme="minorHAnsi" w:hAnsiTheme="minorHAnsi" w:cstheme="minorHAnsi"/>
          <w:sz w:val="20"/>
        </w:rPr>
        <w:t xml:space="preserve"> Web applications to maintain resident </w:t>
      </w:r>
      <w:r>
        <w:rPr>
          <w:rFonts w:asciiTheme="minorHAnsi" w:hAnsiTheme="minorHAnsi" w:cstheme="minorHAnsi"/>
          <w:sz w:val="20"/>
        </w:rPr>
        <w:t>online accounts, e-mail broadcast system registration, neighborhood map utilizing Google Maps API and calendar of events utilizing Google Calendar</w:t>
      </w:r>
      <w:r w:rsidRPr="00D06B8E">
        <w:rPr>
          <w:rFonts w:asciiTheme="minorHAnsi" w:hAnsiTheme="minorHAnsi" w:cstheme="minorHAnsi"/>
          <w:sz w:val="20"/>
        </w:rPr>
        <w:t>.</w:t>
      </w:r>
    </w:p>
    <w:p w:rsidR="00D06B8E" w:rsidRPr="00D06B8E" w:rsidRDefault="00D06B8E" w:rsidP="00D06B8E">
      <w:pPr>
        <w:pStyle w:val="ListParagraph"/>
        <w:numPr>
          <w:ilvl w:val="0"/>
          <w:numId w:val="15"/>
        </w:numPr>
        <w:tabs>
          <w:tab w:val="right" w:pos="8640"/>
        </w:tabs>
        <w:ind w:left="540" w:hanging="180"/>
        <w:rPr>
          <w:rFonts w:asciiTheme="minorHAnsi" w:hAnsiTheme="minorHAnsi" w:cstheme="minorHAnsi"/>
          <w:sz w:val="20"/>
        </w:rPr>
      </w:pPr>
      <w:r w:rsidRPr="00D06B8E">
        <w:rPr>
          <w:rFonts w:asciiTheme="minorHAnsi" w:hAnsiTheme="minorHAnsi" w:cstheme="minorHAnsi"/>
          <w:sz w:val="20"/>
        </w:rPr>
        <w:t>Upgrade Web based gate entry and surveillance software utilizing C#.NET, ASP.NET, and Microsoft SQL Database.</w:t>
      </w:r>
    </w:p>
    <w:p w:rsidR="00D06B8E" w:rsidRPr="00D06B8E" w:rsidRDefault="00D06B8E" w:rsidP="00D06B8E">
      <w:pPr>
        <w:pStyle w:val="ListParagraph"/>
        <w:numPr>
          <w:ilvl w:val="0"/>
          <w:numId w:val="15"/>
        </w:numPr>
        <w:tabs>
          <w:tab w:val="right" w:pos="8640"/>
        </w:tabs>
        <w:ind w:left="540" w:hanging="18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Design, develop</w:t>
      </w:r>
      <w:r w:rsidRPr="00D06B8E">
        <w:rPr>
          <w:rFonts w:asciiTheme="minorHAnsi" w:hAnsiTheme="minorHAnsi" w:cstheme="minorHAnsi"/>
          <w:sz w:val="20"/>
        </w:rPr>
        <w:t xml:space="preserve"> and </w:t>
      </w:r>
      <w:r>
        <w:rPr>
          <w:rFonts w:asciiTheme="minorHAnsi" w:hAnsiTheme="minorHAnsi" w:cstheme="minorHAnsi"/>
          <w:sz w:val="20"/>
        </w:rPr>
        <w:t>sell</w:t>
      </w:r>
      <w:r w:rsidRPr="00D06B8E">
        <w:rPr>
          <w:rFonts w:asciiTheme="minorHAnsi" w:hAnsiTheme="minorHAnsi" w:cstheme="minorHAnsi"/>
          <w:sz w:val="20"/>
        </w:rPr>
        <w:t xml:space="preserve"> advertising for monthly newsletter utilizing Adobe Creative Suite and Microsoft Office.</w:t>
      </w:r>
    </w:p>
    <w:p w:rsidR="00D06B8E" w:rsidRPr="00D06B8E" w:rsidRDefault="00D06B8E" w:rsidP="00D06B8E">
      <w:pPr>
        <w:pStyle w:val="ListParagraph"/>
        <w:numPr>
          <w:ilvl w:val="0"/>
          <w:numId w:val="15"/>
        </w:numPr>
        <w:tabs>
          <w:tab w:val="right" w:pos="8640"/>
        </w:tabs>
        <w:ind w:left="540" w:hanging="180"/>
        <w:rPr>
          <w:rFonts w:asciiTheme="minorHAnsi" w:hAnsiTheme="minorHAnsi" w:cstheme="minorHAnsi"/>
          <w:sz w:val="20"/>
        </w:rPr>
      </w:pPr>
      <w:r w:rsidRPr="00D06B8E">
        <w:rPr>
          <w:rFonts w:asciiTheme="minorHAnsi" w:hAnsiTheme="minorHAnsi" w:cstheme="minorHAnsi"/>
          <w:sz w:val="20"/>
        </w:rPr>
        <w:t>Ensure proper operation of network, computer and phone systems as well as other technological equipment.</w:t>
      </w:r>
    </w:p>
    <w:p w:rsidR="00DF1753" w:rsidRDefault="00D06B8E" w:rsidP="00D06B8E">
      <w:pPr>
        <w:pStyle w:val="ListParagraph"/>
        <w:numPr>
          <w:ilvl w:val="0"/>
          <w:numId w:val="15"/>
        </w:numPr>
        <w:tabs>
          <w:tab w:val="right" w:pos="8640"/>
        </w:tabs>
        <w:ind w:left="540" w:hanging="180"/>
        <w:rPr>
          <w:rFonts w:asciiTheme="minorHAnsi" w:hAnsiTheme="minorHAnsi" w:cstheme="minorHAnsi"/>
          <w:sz w:val="20"/>
        </w:rPr>
      </w:pPr>
      <w:r w:rsidRPr="00D06B8E">
        <w:rPr>
          <w:rFonts w:asciiTheme="minorHAnsi" w:hAnsiTheme="minorHAnsi" w:cstheme="minorHAnsi"/>
          <w:sz w:val="20"/>
        </w:rPr>
        <w:t>Provide technical support to office staff.</w:t>
      </w:r>
    </w:p>
    <w:p w:rsidR="00C113B9" w:rsidRPr="00C113B9" w:rsidRDefault="00C113B9" w:rsidP="00C113B9">
      <w:pPr>
        <w:tabs>
          <w:tab w:val="right" w:pos="8640"/>
        </w:tabs>
        <w:rPr>
          <w:rFonts w:asciiTheme="minorHAnsi" w:hAnsiTheme="minorHAnsi" w:cstheme="minorHAnsi"/>
          <w:sz w:val="20"/>
        </w:rPr>
      </w:pPr>
    </w:p>
    <w:p w:rsidR="00604E6B" w:rsidRDefault="00D06B8E" w:rsidP="00604E6B">
      <w:pPr>
        <w:tabs>
          <w:tab w:val="right" w:pos="10800"/>
        </w:tabs>
        <w:spacing w:before="120"/>
        <w:ind w:left="18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Web Developer</w:t>
      </w:r>
      <w:r w:rsidR="00604E6B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06.</w:t>
      </w:r>
      <w:r w:rsidR="00604E6B">
        <w:rPr>
          <w:rFonts w:asciiTheme="minorHAnsi" w:hAnsiTheme="minorHAnsi" w:cstheme="minorHAnsi"/>
          <w:sz w:val="20"/>
          <w:szCs w:val="20"/>
        </w:rPr>
        <w:t>2004</w:t>
      </w:r>
      <w:r w:rsidR="00604E6B" w:rsidRPr="0017509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–</w:t>
      </w:r>
      <w:r w:rsidR="00604E6B" w:rsidRPr="0017509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12.2007</w:t>
      </w:r>
    </w:p>
    <w:p w:rsidR="00604E6B" w:rsidRPr="001A73EB" w:rsidRDefault="00604E6B" w:rsidP="00604E6B">
      <w:pPr>
        <w:tabs>
          <w:tab w:val="right" w:pos="10800"/>
        </w:tabs>
        <w:ind w:left="18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You Buy </w:t>
      </w:r>
      <w:proofErr w:type="gramStart"/>
      <w:r>
        <w:rPr>
          <w:rFonts w:asciiTheme="minorHAnsi" w:hAnsiTheme="minorHAnsi" w:cstheme="minorHAnsi"/>
          <w:sz w:val="20"/>
          <w:szCs w:val="20"/>
        </w:rPr>
        <w:t>We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Fly, Inc.</w:t>
      </w:r>
    </w:p>
    <w:p w:rsidR="00D06B8E" w:rsidRPr="00D06B8E" w:rsidRDefault="00691831" w:rsidP="00D06B8E">
      <w:pPr>
        <w:pStyle w:val="ListParagraph"/>
        <w:numPr>
          <w:ilvl w:val="0"/>
          <w:numId w:val="15"/>
        </w:numPr>
        <w:tabs>
          <w:tab w:val="right" w:pos="8640"/>
        </w:tabs>
        <w:ind w:left="540" w:hanging="18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Design and develop</w:t>
      </w:r>
      <w:r w:rsidR="00D06B8E" w:rsidRPr="00D06B8E">
        <w:rPr>
          <w:rFonts w:asciiTheme="minorHAnsi" w:hAnsiTheme="minorHAnsi" w:cstheme="minorHAnsi"/>
          <w:sz w:val="20"/>
        </w:rPr>
        <w:t xml:space="preserve"> Web-based business management software utilizing ASP, HTML, JavaScript and Microsoft Access Database.</w:t>
      </w:r>
    </w:p>
    <w:p w:rsidR="00D06B8E" w:rsidRPr="00D06B8E" w:rsidRDefault="00691831" w:rsidP="00D06B8E">
      <w:pPr>
        <w:pStyle w:val="ListParagraph"/>
        <w:numPr>
          <w:ilvl w:val="0"/>
          <w:numId w:val="15"/>
        </w:numPr>
        <w:tabs>
          <w:tab w:val="right" w:pos="8640"/>
        </w:tabs>
        <w:ind w:left="540" w:hanging="18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Develop and upgrade</w:t>
      </w:r>
      <w:r w:rsidR="00D06B8E" w:rsidRPr="00D06B8E">
        <w:rPr>
          <w:rFonts w:asciiTheme="minorHAnsi" w:hAnsiTheme="minorHAnsi" w:cstheme="minorHAnsi"/>
          <w:sz w:val="20"/>
        </w:rPr>
        <w:t xml:space="preserve"> website from ASP to PHP, utilizing the LAMP (Linux-Apache-MySQL-PHP) platform.</w:t>
      </w:r>
    </w:p>
    <w:p w:rsidR="00C113B9" w:rsidRPr="00C113B9" w:rsidRDefault="00D06B8E" w:rsidP="00C113B9">
      <w:pPr>
        <w:pStyle w:val="ListParagraph"/>
        <w:numPr>
          <w:ilvl w:val="0"/>
          <w:numId w:val="15"/>
        </w:numPr>
        <w:tabs>
          <w:tab w:val="right" w:pos="8640"/>
        </w:tabs>
        <w:ind w:left="540" w:hanging="180"/>
        <w:rPr>
          <w:rFonts w:asciiTheme="minorHAnsi" w:hAnsiTheme="minorHAnsi" w:cstheme="minorHAnsi"/>
          <w:sz w:val="20"/>
        </w:rPr>
      </w:pPr>
      <w:r w:rsidRPr="00D06B8E">
        <w:rPr>
          <w:rFonts w:asciiTheme="minorHAnsi" w:hAnsiTheme="minorHAnsi" w:cstheme="minorHAnsi"/>
          <w:sz w:val="20"/>
        </w:rPr>
        <w:t>Maintain relations with local restaurants to ensure proper business operations.</w:t>
      </w:r>
    </w:p>
    <w:p w:rsidR="00604E6B" w:rsidRPr="00BC6338" w:rsidRDefault="00604E6B" w:rsidP="00604E6B">
      <w:pPr>
        <w:pStyle w:val="Heading1"/>
        <w:pBdr>
          <w:bottom w:val="single" w:sz="4" w:space="1" w:color="D9D9D9" w:themeColor="background1" w:themeShade="D9"/>
        </w:pBdr>
        <w:rPr>
          <w:rFonts w:asciiTheme="majorHAnsi" w:hAnsiTheme="majorHAnsi"/>
          <w:color w:val="808080" w:themeColor="background1" w:themeShade="80"/>
          <w:sz w:val="40"/>
          <w14:shadow w14:blurRad="60007" w14:dist="310007" w14:dir="7680000" w14:sx="100000" w14:sy="30000" w14:kx="1300200" w14:ky="0" w14:algn="ctr">
            <w14:srgbClr w14:val="000000">
              <w14:alpha w14:val="75000"/>
            </w14:srgbClr>
          </w14:shadow>
        </w:rPr>
      </w:pPr>
      <w:r>
        <w:rPr>
          <w:rFonts w:asciiTheme="majorHAnsi" w:hAnsiTheme="majorHAnsi"/>
          <w:color w:val="808080" w:themeColor="background1" w:themeShade="80"/>
          <w:sz w:val="40"/>
          <w14:shadow w14:blurRad="60007" w14:dist="310007" w14:dir="7680000" w14:sx="100000" w14:sy="30000" w14:kx="1300200" w14:ky="0" w14:algn="ctr">
            <w14:srgbClr w14:val="000000">
              <w14:alpha w14:val="75000"/>
            </w14:srgbClr>
          </w14:shadow>
        </w:rPr>
        <w:t>Education</w:t>
      </w:r>
    </w:p>
    <w:p w:rsidR="00604E6B" w:rsidRDefault="00604E6B" w:rsidP="00604E6B">
      <w:pPr>
        <w:tabs>
          <w:tab w:val="right" w:pos="10800"/>
        </w:tabs>
        <w:spacing w:before="120"/>
        <w:ind w:left="18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Metropolitan Community Colleges of Kansas City</w:t>
      </w:r>
      <w:r>
        <w:rPr>
          <w:rFonts w:asciiTheme="minorHAnsi" w:hAnsiTheme="minorHAnsi" w:cstheme="minorHAnsi"/>
          <w:sz w:val="20"/>
          <w:szCs w:val="20"/>
        </w:rPr>
        <w:tab/>
        <w:t>2007</w:t>
      </w:r>
    </w:p>
    <w:p w:rsidR="00604E6B" w:rsidRDefault="00604E6B" w:rsidP="00604E6B">
      <w:pPr>
        <w:tabs>
          <w:tab w:val="right" w:pos="10800"/>
        </w:tabs>
        <w:ind w:left="18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Kansas City, Missouri</w:t>
      </w:r>
    </w:p>
    <w:p w:rsidR="00604E6B" w:rsidRPr="00604E6B" w:rsidRDefault="00C113B9" w:rsidP="00604E6B">
      <w:pPr>
        <w:pStyle w:val="ListParagraph"/>
        <w:numPr>
          <w:ilvl w:val="0"/>
          <w:numId w:val="15"/>
        </w:numPr>
        <w:tabs>
          <w:tab w:val="right" w:pos="8640"/>
        </w:tabs>
        <w:ind w:left="540" w:hanging="18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Major</w:t>
      </w:r>
      <w:r w:rsidR="00604E6B" w:rsidRPr="00604E6B">
        <w:rPr>
          <w:rFonts w:asciiTheme="minorHAnsi" w:hAnsiTheme="minorHAnsi" w:cstheme="minorHAnsi"/>
          <w:sz w:val="20"/>
        </w:rPr>
        <w:t xml:space="preserve"> in Computer Sciences and Information Systems</w:t>
      </w:r>
    </w:p>
    <w:p w:rsidR="00604E6B" w:rsidRPr="00604E6B" w:rsidRDefault="00604E6B" w:rsidP="00604E6B">
      <w:pPr>
        <w:pStyle w:val="ListParagraph"/>
        <w:numPr>
          <w:ilvl w:val="0"/>
          <w:numId w:val="15"/>
        </w:numPr>
        <w:tabs>
          <w:tab w:val="right" w:pos="8640"/>
        </w:tabs>
        <w:ind w:left="540" w:hanging="180"/>
        <w:rPr>
          <w:rFonts w:asciiTheme="minorHAnsi" w:hAnsiTheme="minorHAnsi" w:cstheme="minorHAnsi"/>
          <w:sz w:val="20"/>
        </w:rPr>
      </w:pPr>
      <w:r w:rsidRPr="00604E6B">
        <w:rPr>
          <w:rFonts w:asciiTheme="minorHAnsi" w:hAnsiTheme="minorHAnsi" w:cstheme="minorHAnsi"/>
          <w:sz w:val="20"/>
        </w:rPr>
        <w:t>Minor in Photography and Graphic Design</w:t>
      </w:r>
    </w:p>
    <w:p w:rsidR="00604E6B" w:rsidRPr="00604E6B" w:rsidRDefault="00C113B9" w:rsidP="00C113B9">
      <w:pPr>
        <w:pStyle w:val="ListParagraph"/>
        <w:numPr>
          <w:ilvl w:val="0"/>
          <w:numId w:val="15"/>
        </w:numPr>
        <w:tabs>
          <w:tab w:val="right" w:pos="8640"/>
        </w:tabs>
        <w:ind w:left="540" w:hanging="18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Several courses in </w:t>
      </w:r>
      <w:r w:rsidR="00604E6B" w:rsidRPr="00604E6B">
        <w:rPr>
          <w:rFonts w:asciiTheme="minorHAnsi" w:hAnsiTheme="minorHAnsi" w:cstheme="minorHAnsi"/>
          <w:sz w:val="20"/>
        </w:rPr>
        <w:t>C++</w:t>
      </w:r>
      <w:r>
        <w:rPr>
          <w:rFonts w:asciiTheme="minorHAnsi" w:hAnsiTheme="minorHAnsi" w:cstheme="minorHAnsi"/>
          <w:sz w:val="20"/>
        </w:rPr>
        <w:t>,</w:t>
      </w:r>
      <w:r w:rsidR="00604E6B" w:rsidRPr="00604E6B">
        <w:rPr>
          <w:rFonts w:asciiTheme="minorHAnsi" w:hAnsiTheme="minorHAnsi" w:cstheme="minorHAnsi"/>
          <w:sz w:val="20"/>
        </w:rPr>
        <w:t xml:space="preserve"> Java</w:t>
      </w:r>
      <w:r>
        <w:rPr>
          <w:rFonts w:asciiTheme="minorHAnsi" w:hAnsiTheme="minorHAnsi" w:cstheme="minorHAnsi"/>
          <w:sz w:val="20"/>
        </w:rPr>
        <w:t xml:space="preserve"> and </w:t>
      </w:r>
      <w:r w:rsidR="00604E6B" w:rsidRPr="00604E6B">
        <w:rPr>
          <w:rFonts w:asciiTheme="minorHAnsi" w:hAnsiTheme="minorHAnsi" w:cstheme="minorHAnsi"/>
          <w:sz w:val="20"/>
        </w:rPr>
        <w:t>VB.NET</w:t>
      </w:r>
    </w:p>
    <w:p w:rsidR="00604E6B" w:rsidRPr="00DF1753" w:rsidRDefault="00604E6B" w:rsidP="00604E6B">
      <w:pPr>
        <w:pStyle w:val="ListParagraph"/>
        <w:numPr>
          <w:ilvl w:val="0"/>
          <w:numId w:val="15"/>
        </w:numPr>
        <w:tabs>
          <w:tab w:val="right" w:pos="8640"/>
        </w:tabs>
        <w:ind w:left="540" w:hanging="180"/>
        <w:rPr>
          <w:rFonts w:asciiTheme="minorHAnsi" w:hAnsiTheme="minorHAnsi" w:cstheme="minorHAnsi"/>
          <w:sz w:val="20"/>
        </w:rPr>
      </w:pPr>
      <w:r w:rsidRPr="00604E6B">
        <w:rPr>
          <w:rFonts w:asciiTheme="minorHAnsi" w:hAnsiTheme="minorHAnsi" w:cstheme="minorHAnsi"/>
          <w:sz w:val="20"/>
        </w:rPr>
        <w:t>Acquired fundamental knowledge of photography and digital design</w:t>
      </w:r>
    </w:p>
    <w:p w:rsidR="00604E6B" w:rsidRDefault="00604E6B" w:rsidP="00604E6B">
      <w:pPr>
        <w:tabs>
          <w:tab w:val="right" w:pos="10800"/>
        </w:tabs>
        <w:spacing w:before="120"/>
        <w:ind w:left="187"/>
        <w:jc w:val="both"/>
        <w:rPr>
          <w:rFonts w:asciiTheme="minorHAnsi" w:hAnsiTheme="minorHAnsi" w:cstheme="minorHAnsi"/>
          <w:sz w:val="20"/>
          <w:szCs w:val="20"/>
        </w:rPr>
      </w:pPr>
      <w:r w:rsidRPr="00604E6B">
        <w:rPr>
          <w:rFonts w:asciiTheme="minorHAnsi" w:hAnsiTheme="minorHAnsi" w:cstheme="minorHAnsi"/>
          <w:b/>
          <w:sz w:val="20"/>
          <w:szCs w:val="20"/>
        </w:rPr>
        <w:t>Lee’s Summit High School</w:t>
      </w:r>
      <w:r>
        <w:rPr>
          <w:rFonts w:asciiTheme="minorHAnsi" w:hAnsiTheme="minorHAnsi" w:cstheme="minorHAnsi"/>
          <w:sz w:val="20"/>
          <w:szCs w:val="20"/>
        </w:rPr>
        <w:tab/>
        <w:t>2004</w:t>
      </w:r>
    </w:p>
    <w:p w:rsidR="00604E6B" w:rsidRDefault="00604E6B" w:rsidP="00604E6B">
      <w:pPr>
        <w:tabs>
          <w:tab w:val="right" w:pos="10800"/>
        </w:tabs>
        <w:ind w:left="18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Lee’s Summit, Missouri</w:t>
      </w:r>
    </w:p>
    <w:p w:rsidR="00604E6B" w:rsidRPr="00604E6B" w:rsidRDefault="00604E6B" w:rsidP="00604E6B">
      <w:pPr>
        <w:pStyle w:val="ListParagraph"/>
        <w:numPr>
          <w:ilvl w:val="0"/>
          <w:numId w:val="15"/>
        </w:numPr>
        <w:tabs>
          <w:tab w:val="right" w:pos="8640"/>
        </w:tabs>
        <w:ind w:left="540" w:hanging="180"/>
        <w:rPr>
          <w:rFonts w:asciiTheme="minorHAnsi" w:hAnsiTheme="minorHAnsi" w:cstheme="minorHAnsi"/>
          <w:sz w:val="20"/>
        </w:rPr>
      </w:pPr>
      <w:r w:rsidRPr="00604E6B">
        <w:rPr>
          <w:rFonts w:asciiTheme="minorHAnsi" w:hAnsiTheme="minorHAnsi" w:cstheme="minorHAnsi"/>
          <w:sz w:val="20"/>
        </w:rPr>
        <w:t>High School and Spanish diplomas</w:t>
      </w:r>
    </w:p>
    <w:p w:rsidR="00604E6B" w:rsidRPr="00604E6B" w:rsidRDefault="00C113B9" w:rsidP="00604E6B">
      <w:pPr>
        <w:pStyle w:val="ListParagraph"/>
        <w:numPr>
          <w:ilvl w:val="0"/>
          <w:numId w:val="15"/>
        </w:numPr>
        <w:tabs>
          <w:tab w:val="right" w:pos="8640"/>
        </w:tabs>
        <w:ind w:left="540" w:hanging="18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Several courses in</w:t>
      </w:r>
      <w:r w:rsidR="00604E6B" w:rsidRPr="00604E6B">
        <w:rPr>
          <w:rFonts w:asciiTheme="minorHAnsi" w:hAnsiTheme="minorHAnsi" w:cstheme="minorHAnsi"/>
          <w:sz w:val="20"/>
        </w:rPr>
        <w:t xml:space="preserve"> C++ and Java</w:t>
      </w:r>
    </w:p>
    <w:p w:rsidR="00604E6B" w:rsidRPr="00BC6338" w:rsidRDefault="00604E6B" w:rsidP="00604E6B">
      <w:pPr>
        <w:pStyle w:val="Heading1"/>
        <w:pBdr>
          <w:bottom w:val="single" w:sz="4" w:space="1" w:color="D9D9D9" w:themeColor="background1" w:themeShade="D9"/>
        </w:pBdr>
        <w:rPr>
          <w:rFonts w:asciiTheme="majorHAnsi" w:hAnsiTheme="majorHAnsi"/>
          <w:color w:val="808080" w:themeColor="background1" w:themeShade="80"/>
          <w:sz w:val="40"/>
          <w14:shadow w14:blurRad="60007" w14:dist="310007" w14:dir="7680000" w14:sx="100000" w14:sy="30000" w14:kx="1300200" w14:ky="0" w14:algn="ctr">
            <w14:srgbClr w14:val="000000">
              <w14:alpha w14:val="75000"/>
            </w14:srgbClr>
          </w14:shadow>
        </w:rPr>
      </w:pPr>
      <w:r>
        <w:rPr>
          <w:rFonts w:asciiTheme="majorHAnsi" w:hAnsiTheme="majorHAnsi"/>
          <w:color w:val="808080" w:themeColor="background1" w:themeShade="80"/>
          <w:sz w:val="40"/>
          <w14:shadow w14:blurRad="60007" w14:dist="310007" w14:dir="7680000" w14:sx="100000" w14:sy="30000" w14:kx="1300200" w14:ky="0" w14:algn="ctr">
            <w14:srgbClr w14:val="000000">
              <w14:alpha w14:val="75000"/>
            </w14:srgbClr>
          </w14:shadow>
        </w:rPr>
        <w:t>Volunteer</w:t>
      </w:r>
    </w:p>
    <w:p w:rsidR="00C113B9" w:rsidRDefault="00604E6B" w:rsidP="00C113B9">
      <w:pPr>
        <w:pStyle w:val="ListParagraph"/>
        <w:tabs>
          <w:tab w:val="right" w:pos="10800"/>
        </w:tabs>
        <w:ind w:left="180"/>
        <w:rPr>
          <w:rFonts w:asciiTheme="minorHAnsi" w:hAnsiTheme="minorHAnsi" w:cstheme="minorHAnsi"/>
          <w:b/>
          <w:sz w:val="20"/>
          <w:szCs w:val="20"/>
        </w:rPr>
      </w:pPr>
      <w:r w:rsidRPr="00C113B9">
        <w:rPr>
          <w:rFonts w:asciiTheme="minorHAnsi" w:hAnsiTheme="minorHAnsi" w:cstheme="minorHAnsi"/>
          <w:b/>
          <w:sz w:val="20"/>
          <w:szCs w:val="20"/>
        </w:rPr>
        <w:t xml:space="preserve">Rockwell Estates </w:t>
      </w:r>
      <w:r w:rsidR="00C113B9" w:rsidRPr="00C113B9">
        <w:rPr>
          <w:rFonts w:asciiTheme="minorHAnsi" w:hAnsiTheme="minorHAnsi" w:cstheme="minorHAnsi"/>
          <w:b/>
          <w:sz w:val="20"/>
          <w:szCs w:val="20"/>
        </w:rPr>
        <w:t>Homeowners Association</w:t>
      </w:r>
      <w:r w:rsidR="00C113B9">
        <w:rPr>
          <w:rFonts w:asciiTheme="minorHAnsi" w:hAnsiTheme="minorHAnsi" w:cstheme="minorHAnsi"/>
          <w:sz w:val="20"/>
          <w:szCs w:val="20"/>
        </w:rPr>
        <w:tab/>
        <w:t>03.2010 - Current</w:t>
      </w:r>
    </w:p>
    <w:p w:rsidR="001B1A57" w:rsidRPr="00604E6B" w:rsidRDefault="00C113B9" w:rsidP="00C113B9">
      <w:pPr>
        <w:pStyle w:val="ListParagraph"/>
        <w:tabs>
          <w:tab w:val="right" w:pos="10800"/>
        </w:tabs>
        <w:ind w:left="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Board Member</w:t>
      </w:r>
    </w:p>
    <w:p w:rsidR="001B1A57" w:rsidRPr="00BC6338" w:rsidRDefault="001B1A57" w:rsidP="001B1A57">
      <w:pPr>
        <w:pStyle w:val="Heading1"/>
        <w:pBdr>
          <w:bottom w:val="single" w:sz="4" w:space="1" w:color="D9D9D9" w:themeColor="background1" w:themeShade="D9"/>
        </w:pBdr>
        <w:rPr>
          <w:rFonts w:asciiTheme="majorHAnsi" w:hAnsiTheme="majorHAnsi"/>
          <w:color w:val="808080" w:themeColor="background1" w:themeShade="80"/>
          <w:sz w:val="40"/>
          <w14:shadow w14:blurRad="60007" w14:dist="310007" w14:dir="7680000" w14:sx="100000" w14:sy="30000" w14:kx="1300200" w14:ky="0" w14:algn="ctr">
            <w14:srgbClr w14:val="000000">
              <w14:alpha w14:val="75000"/>
            </w14:srgbClr>
          </w14:shadow>
        </w:rPr>
      </w:pPr>
      <w:r>
        <w:rPr>
          <w:rFonts w:asciiTheme="majorHAnsi" w:hAnsiTheme="majorHAnsi"/>
          <w:color w:val="808080" w:themeColor="background1" w:themeShade="80"/>
          <w:sz w:val="40"/>
          <w14:shadow w14:blurRad="60007" w14:dist="310007" w14:dir="7680000" w14:sx="100000" w14:sy="30000" w14:kx="1300200" w14:ky="0" w14:algn="ctr">
            <w14:srgbClr w14:val="000000">
              <w14:alpha w14:val="75000"/>
            </w14:srgbClr>
          </w14:shadow>
        </w:rPr>
        <w:t>References</w:t>
      </w:r>
    </w:p>
    <w:p w:rsidR="009152A8" w:rsidRPr="0017509B" w:rsidRDefault="009152A8" w:rsidP="00D51DF7">
      <w:pPr>
        <w:rPr>
          <w:rFonts w:asciiTheme="minorHAnsi" w:hAnsiTheme="minorHAnsi" w:cstheme="minorHAnsi"/>
        </w:rPr>
        <w:sectPr w:rsidR="009152A8" w:rsidRPr="0017509B" w:rsidSect="000E02C7">
          <w:pgSz w:w="12240" w:h="15840" w:code="1"/>
          <w:pgMar w:top="245" w:right="720" w:bottom="245" w:left="720" w:header="720" w:footer="720" w:gutter="0"/>
          <w:cols w:space="720"/>
          <w:titlePg/>
          <w:docGrid w:linePitch="360"/>
        </w:sectPr>
      </w:pPr>
    </w:p>
    <w:p w:rsidR="00B05AB6" w:rsidRPr="00B05AB6" w:rsidRDefault="00EC4A08" w:rsidP="00EC4A08">
      <w:pPr>
        <w:pStyle w:val="BodyText4"/>
        <w:ind w:left="180"/>
        <w:rPr>
          <w:rFonts w:asciiTheme="minorHAnsi" w:hAnsiTheme="minorHAnsi" w:cstheme="minorHAnsi"/>
          <w:sz w:val="20"/>
        </w:rPr>
      </w:pPr>
      <w:proofErr w:type="gramStart"/>
      <w:r>
        <w:rPr>
          <w:rFonts w:asciiTheme="minorHAnsi" w:hAnsiTheme="minorHAnsi" w:cstheme="minorHAnsi"/>
          <w:sz w:val="20"/>
        </w:rPr>
        <w:lastRenderedPageBreak/>
        <w:t>Available upon request.</w:t>
      </w:r>
      <w:proofErr w:type="gramEnd"/>
      <w:r w:rsidR="00C113B9">
        <w:rPr>
          <w:rFonts w:asciiTheme="minorHAnsi" w:hAnsiTheme="minorHAnsi" w:cstheme="minorHAnsi"/>
          <w:sz w:val="20"/>
        </w:rPr>
        <w:t xml:space="preserve"> </w:t>
      </w:r>
    </w:p>
    <w:sectPr w:rsidR="00B05AB6" w:rsidRPr="00B05AB6" w:rsidSect="000E02C7">
      <w:headerReference w:type="even" r:id="rId12"/>
      <w:type w:val="continuous"/>
      <w:pgSz w:w="12240" w:h="15840"/>
      <w:pgMar w:top="720" w:right="1440" w:bottom="1440" w:left="720" w:header="720" w:footer="720" w:gutter="0"/>
      <w:cols w:space="86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51B" w:rsidRDefault="009D151B">
      <w:r>
        <w:separator/>
      </w:r>
    </w:p>
  </w:endnote>
  <w:endnote w:type="continuationSeparator" w:id="0">
    <w:p w:rsidR="009D151B" w:rsidRDefault="009D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 No. 20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51B" w:rsidRDefault="009D151B">
      <w:r>
        <w:separator/>
      </w:r>
    </w:p>
  </w:footnote>
  <w:footnote w:type="continuationSeparator" w:id="0">
    <w:p w:rsidR="009D151B" w:rsidRDefault="009D1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A05" w:rsidRDefault="000F6A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639"/>
    <w:multiLevelType w:val="multilevel"/>
    <w:tmpl w:val="3980483C"/>
    <w:numStyleLink w:val="BulletList"/>
  </w:abstractNum>
  <w:abstractNum w:abstractNumId="1">
    <w:nsid w:val="16C24A1E"/>
    <w:multiLevelType w:val="multilevel"/>
    <w:tmpl w:val="2E34EAAA"/>
    <w:numStyleLink w:val="BulletList2"/>
  </w:abstractNum>
  <w:abstractNum w:abstractNumId="2">
    <w:nsid w:val="184E2E59"/>
    <w:multiLevelType w:val="multilevel"/>
    <w:tmpl w:val="2E34EAAA"/>
    <w:numStyleLink w:val="BulletList2"/>
  </w:abstractNum>
  <w:abstractNum w:abstractNumId="3">
    <w:nsid w:val="213527B8"/>
    <w:multiLevelType w:val="multilevel"/>
    <w:tmpl w:val="2E34EAAA"/>
    <w:numStyleLink w:val="BulletList2"/>
  </w:abstractNum>
  <w:abstractNum w:abstractNumId="4">
    <w:nsid w:val="271E5FA8"/>
    <w:multiLevelType w:val="multilevel"/>
    <w:tmpl w:val="2E34EAAA"/>
    <w:numStyleLink w:val="BulletList2"/>
  </w:abstractNum>
  <w:abstractNum w:abstractNumId="5">
    <w:nsid w:val="27F17E28"/>
    <w:multiLevelType w:val="hybridMultilevel"/>
    <w:tmpl w:val="2D1E5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7A26A2"/>
    <w:multiLevelType w:val="hybridMultilevel"/>
    <w:tmpl w:val="ED5C6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07E45"/>
    <w:multiLevelType w:val="multilevel"/>
    <w:tmpl w:val="3980483C"/>
    <w:numStyleLink w:val="BulletList"/>
  </w:abstractNum>
  <w:abstractNum w:abstractNumId="8">
    <w:nsid w:val="37865A2A"/>
    <w:multiLevelType w:val="hybridMultilevel"/>
    <w:tmpl w:val="38C2E26A"/>
    <w:lvl w:ilvl="0" w:tplc="A2BCAA2E">
      <w:start w:val="12"/>
      <w:numFmt w:val="bullet"/>
      <w:lvlText w:val="-"/>
      <w:lvlJc w:val="left"/>
      <w:pPr>
        <w:ind w:left="720" w:hanging="360"/>
      </w:pPr>
      <w:rPr>
        <w:rFonts w:ascii="Modern No. 20" w:eastAsia="Times New Roman" w:hAnsi="Modern No. 20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A25A2"/>
    <w:multiLevelType w:val="multilevel"/>
    <w:tmpl w:val="3980483C"/>
    <w:styleLink w:val="BulletList"/>
    <w:lvl w:ilvl="0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CA6C54"/>
    <w:multiLevelType w:val="multilevel"/>
    <w:tmpl w:val="2E34EAAA"/>
    <w:numStyleLink w:val="BulletList2"/>
  </w:abstractNum>
  <w:abstractNum w:abstractNumId="11">
    <w:nsid w:val="56A07C79"/>
    <w:multiLevelType w:val="hybridMultilevel"/>
    <w:tmpl w:val="52EEF730"/>
    <w:lvl w:ilvl="0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204340"/>
    <w:multiLevelType w:val="multilevel"/>
    <w:tmpl w:val="2E34EAAA"/>
    <w:numStyleLink w:val="BulletList2"/>
  </w:abstractNum>
  <w:abstractNum w:abstractNumId="13">
    <w:nsid w:val="65DF72DE"/>
    <w:multiLevelType w:val="multilevel"/>
    <w:tmpl w:val="3980483C"/>
    <w:numStyleLink w:val="BulletList"/>
  </w:abstractNum>
  <w:abstractNum w:abstractNumId="14">
    <w:nsid w:val="6652365C"/>
    <w:multiLevelType w:val="hybridMultilevel"/>
    <w:tmpl w:val="4CFE453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66FC1662"/>
    <w:multiLevelType w:val="hybridMultilevel"/>
    <w:tmpl w:val="B8EEF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0C28F4"/>
    <w:multiLevelType w:val="multilevel"/>
    <w:tmpl w:val="2E34EAAA"/>
    <w:styleLink w:val="BulletList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7A3940D4"/>
    <w:multiLevelType w:val="hybridMultilevel"/>
    <w:tmpl w:val="A2C4E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A6706"/>
    <w:multiLevelType w:val="multilevel"/>
    <w:tmpl w:val="3980483C"/>
    <w:numStyleLink w:val="BulletList"/>
  </w:abstractNum>
  <w:num w:numId="1">
    <w:abstractNumId w:val="9"/>
  </w:num>
  <w:num w:numId="2">
    <w:abstractNumId w:val="13"/>
  </w:num>
  <w:num w:numId="3">
    <w:abstractNumId w:val="18"/>
  </w:num>
  <w:num w:numId="4">
    <w:abstractNumId w:val="0"/>
  </w:num>
  <w:num w:numId="5">
    <w:abstractNumId w:val="7"/>
  </w:num>
  <w:num w:numId="6">
    <w:abstractNumId w:val="16"/>
  </w:num>
  <w:num w:numId="7">
    <w:abstractNumId w:val="3"/>
  </w:num>
  <w:num w:numId="8">
    <w:abstractNumId w:val="4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6"/>
  </w:num>
  <w:num w:numId="14">
    <w:abstractNumId w:val="8"/>
  </w:num>
  <w:num w:numId="15">
    <w:abstractNumId w:val="11"/>
  </w:num>
  <w:num w:numId="16">
    <w:abstractNumId w:val="15"/>
  </w:num>
  <w:num w:numId="17">
    <w:abstractNumId w:val="17"/>
  </w:num>
  <w:num w:numId="18">
    <w:abstractNumId w:val="14"/>
  </w:num>
  <w:num w:numId="19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c6d9f1,#e7edf5,#f3dedd,#f2dbd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5E"/>
    <w:rsid w:val="00015BE0"/>
    <w:rsid w:val="00041795"/>
    <w:rsid w:val="00042DE5"/>
    <w:rsid w:val="00060082"/>
    <w:rsid w:val="00083AA2"/>
    <w:rsid w:val="00084FD3"/>
    <w:rsid w:val="0008702D"/>
    <w:rsid w:val="000A5E4A"/>
    <w:rsid w:val="000A6A6C"/>
    <w:rsid w:val="000B6CD0"/>
    <w:rsid w:val="000C16E6"/>
    <w:rsid w:val="000D0E7B"/>
    <w:rsid w:val="000D26CC"/>
    <w:rsid w:val="000D5264"/>
    <w:rsid w:val="000E02C7"/>
    <w:rsid w:val="000F6A05"/>
    <w:rsid w:val="00114680"/>
    <w:rsid w:val="00140DAE"/>
    <w:rsid w:val="0017509B"/>
    <w:rsid w:val="001A00FA"/>
    <w:rsid w:val="001A419F"/>
    <w:rsid w:val="001A4EDB"/>
    <w:rsid w:val="001A73EB"/>
    <w:rsid w:val="001B0937"/>
    <w:rsid w:val="001B1A57"/>
    <w:rsid w:val="001D5436"/>
    <w:rsid w:val="00216ECB"/>
    <w:rsid w:val="00230B5D"/>
    <w:rsid w:val="00235A17"/>
    <w:rsid w:val="00236861"/>
    <w:rsid w:val="002408C6"/>
    <w:rsid w:val="002901D1"/>
    <w:rsid w:val="002B321C"/>
    <w:rsid w:val="002B75A2"/>
    <w:rsid w:val="002C0C3F"/>
    <w:rsid w:val="00313D78"/>
    <w:rsid w:val="00340716"/>
    <w:rsid w:val="00354C3E"/>
    <w:rsid w:val="003554F8"/>
    <w:rsid w:val="0039129F"/>
    <w:rsid w:val="003A39AD"/>
    <w:rsid w:val="003C0786"/>
    <w:rsid w:val="003D7ABF"/>
    <w:rsid w:val="003E5678"/>
    <w:rsid w:val="00402D7D"/>
    <w:rsid w:val="004118A2"/>
    <w:rsid w:val="0041673B"/>
    <w:rsid w:val="0043525E"/>
    <w:rsid w:val="00435C03"/>
    <w:rsid w:val="0044115B"/>
    <w:rsid w:val="00441627"/>
    <w:rsid w:val="00457519"/>
    <w:rsid w:val="00496BE8"/>
    <w:rsid w:val="004B2235"/>
    <w:rsid w:val="004F468B"/>
    <w:rsid w:val="00521755"/>
    <w:rsid w:val="00521A47"/>
    <w:rsid w:val="00521EBF"/>
    <w:rsid w:val="005A0F13"/>
    <w:rsid w:val="005A4BE4"/>
    <w:rsid w:val="005C5A77"/>
    <w:rsid w:val="005C7539"/>
    <w:rsid w:val="005E629C"/>
    <w:rsid w:val="00604E6B"/>
    <w:rsid w:val="0065769A"/>
    <w:rsid w:val="00677A25"/>
    <w:rsid w:val="0068685A"/>
    <w:rsid w:val="00691831"/>
    <w:rsid w:val="006A3C27"/>
    <w:rsid w:val="006A7DF6"/>
    <w:rsid w:val="006D7F25"/>
    <w:rsid w:val="006E61E5"/>
    <w:rsid w:val="006F6FA7"/>
    <w:rsid w:val="00707CEA"/>
    <w:rsid w:val="007321F8"/>
    <w:rsid w:val="007734E5"/>
    <w:rsid w:val="007A2A4E"/>
    <w:rsid w:val="007A5FB7"/>
    <w:rsid w:val="007D5836"/>
    <w:rsid w:val="007E7D77"/>
    <w:rsid w:val="008039DE"/>
    <w:rsid w:val="008072BE"/>
    <w:rsid w:val="00810110"/>
    <w:rsid w:val="00841389"/>
    <w:rsid w:val="00842372"/>
    <w:rsid w:val="00846AE4"/>
    <w:rsid w:val="008562D1"/>
    <w:rsid w:val="008848D3"/>
    <w:rsid w:val="008861D2"/>
    <w:rsid w:val="008A0221"/>
    <w:rsid w:val="008A1992"/>
    <w:rsid w:val="008B4318"/>
    <w:rsid w:val="008B62E1"/>
    <w:rsid w:val="008C7610"/>
    <w:rsid w:val="008E5F9E"/>
    <w:rsid w:val="008E6501"/>
    <w:rsid w:val="0091039E"/>
    <w:rsid w:val="009152A8"/>
    <w:rsid w:val="00924621"/>
    <w:rsid w:val="009360C9"/>
    <w:rsid w:val="00957947"/>
    <w:rsid w:val="00972EC6"/>
    <w:rsid w:val="0099081E"/>
    <w:rsid w:val="00991907"/>
    <w:rsid w:val="009C12AE"/>
    <w:rsid w:val="009C5C68"/>
    <w:rsid w:val="009D151B"/>
    <w:rsid w:val="009D7E62"/>
    <w:rsid w:val="009E0AD1"/>
    <w:rsid w:val="009E4BCE"/>
    <w:rsid w:val="00A0204C"/>
    <w:rsid w:val="00A40D70"/>
    <w:rsid w:val="00A70CBE"/>
    <w:rsid w:val="00A90309"/>
    <w:rsid w:val="00A92B87"/>
    <w:rsid w:val="00AF6C8E"/>
    <w:rsid w:val="00B05AB6"/>
    <w:rsid w:val="00B05C16"/>
    <w:rsid w:val="00B17957"/>
    <w:rsid w:val="00B33701"/>
    <w:rsid w:val="00B3424E"/>
    <w:rsid w:val="00B40F40"/>
    <w:rsid w:val="00B60213"/>
    <w:rsid w:val="00B70D1E"/>
    <w:rsid w:val="00B828FB"/>
    <w:rsid w:val="00BC6338"/>
    <w:rsid w:val="00BC7E83"/>
    <w:rsid w:val="00BF21BB"/>
    <w:rsid w:val="00BF3F8B"/>
    <w:rsid w:val="00BF5FA0"/>
    <w:rsid w:val="00BF70D1"/>
    <w:rsid w:val="00BF7450"/>
    <w:rsid w:val="00C113B9"/>
    <w:rsid w:val="00C13B1B"/>
    <w:rsid w:val="00C24EF7"/>
    <w:rsid w:val="00C75BC2"/>
    <w:rsid w:val="00C8050A"/>
    <w:rsid w:val="00CB5984"/>
    <w:rsid w:val="00CB645E"/>
    <w:rsid w:val="00CE00E9"/>
    <w:rsid w:val="00D06B8E"/>
    <w:rsid w:val="00D20E0D"/>
    <w:rsid w:val="00D24762"/>
    <w:rsid w:val="00D353AB"/>
    <w:rsid w:val="00D467B5"/>
    <w:rsid w:val="00D51DF7"/>
    <w:rsid w:val="00D55185"/>
    <w:rsid w:val="00D6769C"/>
    <w:rsid w:val="00D73DE9"/>
    <w:rsid w:val="00D94931"/>
    <w:rsid w:val="00DA6617"/>
    <w:rsid w:val="00DC04D9"/>
    <w:rsid w:val="00DD4113"/>
    <w:rsid w:val="00DF1753"/>
    <w:rsid w:val="00E27A36"/>
    <w:rsid w:val="00E44FC4"/>
    <w:rsid w:val="00E45367"/>
    <w:rsid w:val="00E75F12"/>
    <w:rsid w:val="00E76A4E"/>
    <w:rsid w:val="00E93D12"/>
    <w:rsid w:val="00EB19B1"/>
    <w:rsid w:val="00EC4A08"/>
    <w:rsid w:val="00EC6307"/>
    <w:rsid w:val="00ED12AE"/>
    <w:rsid w:val="00ED5BB5"/>
    <w:rsid w:val="00EF0B7A"/>
    <w:rsid w:val="00F158AD"/>
    <w:rsid w:val="00F168AB"/>
    <w:rsid w:val="00F178A3"/>
    <w:rsid w:val="00F2637C"/>
    <w:rsid w:val="00F30F83"/>
    <w:rsid w:val="00FC1801"/>
    <w:rsid w:val="00FC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6d9f1,#e7edf5,#f3dedd,#f2dbd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7610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8C7610"/>
    <w:pPr>
      <w:keepNext/>
      <w:spacing w:before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1673B"/>
    <w:pPr>
      <w:tabs>
        <w:tab w:val="right" w:pos="9360"/>
      </w:tabs>
      <w:outlineLvl w:val="1"/>
    </w:pPr>
    <w:rPr>
      <w:rFonts w:cs="Arial"/>
      <w:b/>
      <w:i/>
      <w:color w:val="333399"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04E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5B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7ABF"/>
    <w:pPr>
      <w:tabs>
        <w:tab w:val="center" w:pos="4320"/>
        <w:tab w:val="right" w:pos="8640"/>
      </w:tabs>
    </w:pPr>
  </w:style>
  <w:style w:type="numbering" w:customStyle="1" w:styleId="BulletList">
    <w:name w:val="Bullet List"/>
    <w:rsid w:val="009D7E62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rsid w:val="0041673B"/>
    <w:rPr>
      <w:rFonts w:ascii="Arial" w:hAnsi="Arial" w:cs="Arial"/>
      <w:b/>
      <w:i/>
      <w:color w:val="333399"/>
      <w:sz w:val="32"/>
      <w:szCs w:val="32"/>
      <w:lang w:val="en-US" w:eastAsia="en-US" w:bidi="ar-SA"/>
    </w:rPr>
  </w:style>
  <w:style w:type="numbering" w:customStyle="1" w:styleId="BulletList2">
    <w:name w:val="Bullet List 2"/>
    <w:basedOn w:val="NoList"/>
    <w:rsid w:val="006A3C27"/>
    <w:pPr>
      <w:numPr>
        <w:numId w:val="6"/>
      </w:numPr>
    </w:pPr>
  </w:style>
  <w:style w:type="paragraph" w:customStyle="1" w:styleId="ContactInfo">
    <w:name w:val="Contact Info"/>
    <w:link w:val="ContactInfoChar"/>
    <w:rsid w:val="00D51DF7"/>
    <w:pPr>
      <w:pBdr>
        <w:top w:val="single" w:sz="4" w:space="1" w:color="auto"/>
      </w:pBdr>
    </w:pPr>
    <w:rPr>
      <w:rFonts w:ascii="Arial" w:hAnsi="Arial"/>
      <w:i/>
      <w:sz w:val="22"/>
      <w:szCs w:val="22"/>
    </w:rPr>
  </w:style>
  <w:style w:type="character" w:customStyle="1" w:styleId="ContactInfoChar">
    <w:name w:val="Contact Info Char"/>
    <w:basedOn w:val="DefaultParagraphFont"/>
    <w:link w:val="ContactInfo"/>
    <w:rsid w:val="00D51DF7"/>
    <w:rPr>
      <w:rFonts w:ascii="Arial" w:hAnsi="Arial"/>
      <w:i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9E4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E4BCE"/>
    <w:pPr>
      <w:tabs>
        <w:tab w:val="center" w:pos="4320"/>
        <w:tab w:val="right" w:pos="8640"/>
      </w:tabs>
    </w:pPr>
  </w:style>
  <w:style w:type="paragraph" w:customStyle="1" w:styleId="BodyText4">
    <w:name w:val="Body Text 4"/>
    <w:basedOn w:val="Normal"/>
    <w:link w:val="BodyText4Char"/>
    <w:rsid w:val="00F158AD"/>
    <w:pPr>
      <w:spacing w:before="120" w:after="60"/>
      <w:ind w:left="360"/>
    </w:pPr>
    <w:rPr>
      <w:szCs w:val="20"/>
    </w:rPr>
  </w:style>
  <w:style w:type="paragraph" w:styleId="BodyText">
    <w:name w:val="Body Text"/>
    <w:basedOn w:val="Normal"/>
    <w:next w:val="Normal"/>
    <w:rsid w:val="000F6A05"/>
    <w:pPr>
      <w:spacing w:before="240"/>
      <w:ind w:left="360"/>
    </w:pPr>
    <w:rPr>
      <w:b/>
    </w:rPr>
  </w:style>
  <w:style w:type="character" w:customStyle="1" w:styleId="BodyText4Char">
    <w:name w:val="Body Text 4 Char"/>
    <w:basedOn w:val="DefaultParagraphFont"/>
    <w:link w:val="BodyText4"/>
    <w:rsid w:val="00F158AD"/>
    <w:rPr>
      <w:rFonts w:ascii="Arial" w:hAnsi="Arial"/>
      <w:sz w:val="22"/>
      <w:lang w:val="en-US" w:eastAsia="en-US" w:bidi="ar-SA"/>
    </w:rPr>
  </w:style>
  <w:style w:type="paragraph" w:customStyle="1" w:styleId="CompanySchoolName1">
    <w:name w:val="Company/School Name 1"/>
    <w:basedOn w:val="BodyText4"/>
    <w:link w:val="CompanySchoolName1Char"/>
    <w:rsid w:val="00F158AD"/>
    <w:pPr>
      <w:ind w:left="0"/>
      <w:jc w:val="center"/>
    </w:pPr>
  </w:style>
  <w:style w:type="paragraph" w:customStyle="1" w:styleId="CompanySchoolName">
    <w:name w:val="Company/School Name"/>
    <w:basedOn w:val="CompanySchoolName1"/>
    <w:rsid w:val="00F158AD"/>
    <w:pPr>
      <w:spacing w:before="0"/>
    </w:pPr>
  </w:style>
  <w:style w:type="character" w:customStyle="1" w:styleId="CompanySchoolName1Char">
    <w:name w:val="Company/School Name 1 Char"/>
    <w:basedOn w:val="BodyText4Char"/>
    <w:link w:val="CompanySchoolName1"/>
    <w:rsid w:val="00F158AD"/>
    <w:rPr>
      <w:rFonts w:ascii="Arial" w:hAnsi="Arial"/>
      <w:sz w:val="22"/>
      <w:lang w:val="en-US" w:eastAsia="en-US" w:bidi="ar-SA"/>
    </w:rPr>
  </w:style>
  <w:style w:type="paragraph" w:customStyle="1" w:styleId="Dates1">
    <w:name w:val="Dates 1"/>
    <w:basedOn w:val="Normal"/>
    <w:rsid w:val="00F158AD"/>
    <w:pPr>
      <w:spacing w:before="120"/>
      <w:ind w:left="360"/>
      <w:jc w:val="right"/>
    </w:pPr>
    <w:rPr>
      <w:szCs w:val="20"/>
    </w:rPr>
  </w:style>
  <w:style w:type="paragraph" w:customStyle="1" w:styleId="Dates">
    <w:name w:val="Dates"/>
    <w:basedOn w:val="Normal"/>
    <w:rsid w:val="00F158AD"/>
    <w:pPr>
      <w:ind w:left="360"/>
      <w:jc w:val="right"/>
    </w:pPr>
    <w:rPr>
      <w:szCs w:val="20"/>
    </w:rPr>
  </w:style>
  <w:style w:type="paragraph" w:customStyle="1" w:styleId="JobDegreeTitle1">
    <w:name w:val="Job/Degree Title 1"/>
    <w:basedOn w:val="BodyText"/>
    <w:rsid w:val="008A0221"/>
    <w:pPr>
      <w:spacing w:before="120" w:after="60"/>
    </w:pPr>
  </w:style>
  <w:style w:type="paragraph" w:customStyle="1" w:styleId="JobDegreeTitle">
    <w:name w:val="Job/Degree Title"/>
    <w:basedOn w:val="Normal"/>
    <w:rsid w:val="00F158AD"/>
    <w:pPr>
      <w:ind w:left="360"/>
    </w:pPr>
    <w:rPr>
      <w:b/>
      <w:szCs w:val="20"/>
    </w:rPr>
  </w:style>
  <w:style w:type="paragraph" w:styleId="Title">
    <w:name w:val="Title"/>
    <w:basedOn w:val="Normal"/>
    <w:next w:val="Normal"/>
    <w:link w:val="TitleChar"/>
    <w:qFormat/>
    <w:rsid w:val="001750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75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1750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338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604E6B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7610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8C7610"/>
    <w:pPr>
      <w:keepNext/>
      <w:spacing w:before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1673B"/>
    <w:pPr>
      <w:tabs>
        <w:tab w:val="right" w:pos="9360"/>
      </w:tabs>
      <w:outlineLvl w:val="1"/>
    </w:pPr>
    <w:rPr>
      <w:rFonts w:cs="Arial"/>
      <w:b/>
      <w:i/>
      <w:color w:val="333399"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04E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5B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7ABF"/>
    <w:pPr>
      <w:tabs>
        <w:tab w:val="center" w:pos="4320"/>
        <w:tab w:val="right" w:pos="8640"/>
      </w:tabs>
    </w:pPr>
  </w:style>
  <w:style w:type="numbering" w:customStyle="1" w:styleId="BulletList">
    <w:name w:val="Bullet List"/>
    <w:rsid w:val="009D7E62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rsid w:val="0041673B"/>
    <w:rPr>
      <w:rFonts w:ascii="Arial" w:hAnsi="Arial" w:cs="Arial"/>
      <w:b/>
      <w:i/>
      <w:color w:val="333399"/>
      <w:sz w:val="32"/>
      <w:szCs w:val="32"/>
      <w:lang w:val="en-US" w:eastAsia="en-US" w:bidi="ar-SA"/>
    </w:rPr>
  </w:style>
  <w:style w:type="numbering" w:customStyle="1" w:styleId="BulletList2">
    <w:name w:val="Bullet List 2"/>
    <w:basedOn w:val="NoList"/>
    <w:rsid w:val="006A3C27"/>
    <w:pPr>
      <w:numPr>
        <w:numId w:val="6"/>
      </w:numPr>
    </w:pPr>
  </w:style>
  <w:style w:type="paragraph" w:customStyle="1" w:styleId="ContactInfo">
    <w:name w:val="Contact Info"/>
    <w:link w:val="ContactInfoChar"/>
    <w:rsid w:val="00D51DF7"/>
    <w:pPr>
      <w:pBdr>
        <w:top w:val="single" w:sz="4" w:space="1" w:color="auto"/>
      </w:pBdr>
    </w:pPr>
    <w:rPr>
      <w:rFonts w:ascii="Arial" w:hAnsi="Arial"/>
      <w:i/>
      <w:sz w:val="22"/>
      <w:szCs w:val="22"/>
    </w:rPr>
  </w:style>
  <w:style w:type="character" w:customStyle="1" w:styleId="ContactInfoChar">
    <w:name w:val="Contact Info Char"/>
    <w:basedOn w:val="DefaultParagraphFont"/>
    <w:link w:val="ContactInfo"/>
    <w:rsid w:val="00D51DF7"/>
    <w:rPr>
      <w:rFonts w:ascii="Arial" w:hAnsi="Arial"/>
      <w:i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9E4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E4BCE"/>
    <w:pPr>
      <w:tabs>
        <w:tab w:val="center" w:pos="4320"/>
        <w:tab w:val="right" w:pos="8640"/>
      </w:tabs>
    </w:pPr>
  </w:style>
  <w:style w:type="paragraph" w:customStyle="1" w:styleId="BodyText4">
    <w:name w:val="Body Text 4"/>
    <w:basedOn w:val="Normal"/>
    <w:link w:val="BodyText4Char"/>
    <w:rsid w:val="00F158AD"/>
    <w:pPr>
      <w:spacing w:before="120" w:after="60"/>
      <w:ind w:left="360"/>
    </w:pPr>
    <w:rPr>
      <w:szCs w:val="20"/>
    </w:rPr>
  </w:style>
  <w:style w:type="paragraph" w:styleId="BodyText">
    <w:name w:val="Body Text"/>
    <w:basedOn w:val="Normal"/>
    <w:next w:val="Normal"/>
    <w:rsid w:val="000F6A05"/>
    <w:pPr>
      <w:spacing w:before="240"/>
      <w:ind w:left="360"/>
    </w:pPr>
    <w:rPr>
      <w:b/>
    </w:rPr>
  </w:style>
  <w:style w:type="character" w:customStyle="1" w:styleId="BodyText4Char">
    <w:name w:val="Body Text 4 Char"/>
    <w:basedOn w:val="DefaultParagraphFont"/>
    <w:link w:val="BodyText4"/>
    <w:rsid w:val="00F158AD"/>
    <w:rPr>
      <w:rFonts w:ascii="Arial" w:hAnsi="Arial"/>
      <w:sz w:val="22"/>
      <w:lang w:val="en-US" w:eastAsia="en-US" w:bidi="ar-SA"/>
    </w:rPr>
  </w:style>
  <w:style w:type="paragraph" w:customStyle="1" w:styleId="CompanySchoolName1">
    <w:name w:val="Company/School Name 1"/>
    <w:basedOn w:val="BodyText4"/>
    <w:link w:val="CompanySchoolName1Char"/>
    <w:rsid w:val="00F158AD"/>
    <w:pPr>
      <w:ind w:left="0"/>
      <w:jc w:val="center"/>
    </w:pPr>
  </w:style>
  <w:style w:type="paragraph" w:customStyle="1" w:styleId="CompanySchoolName">
    <w:name w:val="Company/School Name"/>
    <w:basedOn w:val="CompanySchoolName1"/>
    <w:rsid w:val="00F158AD"/>
    <w:pPr>
      <w:spacing w:before="0"/>
    </w:pPr>
  </w:style>
  <w:style w:type="character" w:customStyle="1" w:styleId="CompanySchoolName1Char">
    <w:name w:val="Company/School Name 1 Char"/>
    <w:basedOn w:val="BodyText4Char"/>
    <w:link w:val="CompanySchoolName1"/>
    <w:rsid w:val="00F158AD"/>
    <w:rPr>
      <w:rFonts w:ascii="Arial" w:hAnsi="Arial"/>
      <w:sz w:val="22"/>
      <w:lang w:val="en-US" w:eastAsia="en-US" w:bidi="ar-SA"/>
    </w:rPr>
  </w:style>
  <w:style w:type="paragraph" w:customStyle="1" w:styleId="Dates1">
    <w:name w:val="Dates 1"/>
    <w:basedOn w:val="Normal"/>
    <w:rsid w:val="00F158AD"/>
    <w:pPr>
      <w:spacing w:before="120"/>
      <w:ind w:left="360"/>
      <w:jc w:val="right"/>
    </w:pPr>
    <w:rPr>
      <w:szCs w:val="20"/>
    </w:rPr>
  </w:style>
  <w:style w:type="paragraph" w:customStyle="1" w:styleId="Dates">
    <w:name w:val="Dates"/>
    <w:basedOn w:val="Normal"/>
    <w:rsid w:val="00F158AD"/>
    <w:pPr>
      <w:ind w:left="360"/>
      <w:jc w:val="right"/>
    </w:pPr>
    <w:rPr>
      <w:szCs w:val="20"/>
    </w:rPr>
  </w:style>
  <w:style w:type="paragraph" w:customStyle="1" w:styleId="JobDegreeTitle1">
    <w:name w:val="Job/Degree Title 1"/>
    <w:basedOn w:val="BodyText"/>
    <w:rsid w:val="008A0221"/>
    <w:pPr>
      <w:spacing w:before="120" w:after="60"/>
    </w:pPr>
  </w:style>
  <w:style w:type="paragraph" w:customStyle="1" w:styleId="JobDegreeTitle">
    <w:name w:val="Job/Degree Title"/>
    <w:basedOn w:val="Normal"/>
    <w:rsid w:val="00F158AD"/>
    <w:pPr>
      <w:ind w:left="360"/>
    </w:pPr>
    <w:rPr>
      <w:b/>
      <w:szCs w:val="20"/>
    </w:rPr>
  </w:style>
  <w:style w:type="paragraph" w:styleId="Title">
    <w:name w:val="Title"/>
    <w:basedOn w:val="Normal"/>
    <w:next w:val="Normal"/>
    <w:link w:val="TitleChar"/>
    <w:qFormat/>
    <w:rsid w:val="001750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75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1750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338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604E6B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hoy%20Girgis\AppData\Roaming\Microsoft\Templates\TP0300018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2E1F7-2730-407A-A969-5D9699305796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E0A3CB91-F84F-4F2B-ABAD-81179308C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3C127-DB96-42A4-B8B7-608E012905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D760F9-8C5D-4D0A-BDA9-B7648C72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TP030001818.dotx</Template>
  <TotalTime>0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ODS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Beshoy Girgis</dc:creator>
  <cp:lastModifiedBy>Shoy</cp:lastModifiedBy>
  <cp:revision>2</cp:revision>
  <cp:lastPrinted>2012-03-15T03:09:00Z</cp:lastPrinted>
  <dcterms:created xsi:type="dcterms:W3CDTF">2012-03-15T03:09:00Z</dcterms:created>
  <dcterms:modified xsi:type="dcterms:W3CDTF">2012-03-15T03:09:00Z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TC300018189990</vt:lpwstr>
  </property>
</Properties>
</file>